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A80" w:rsidRPr="00CE1327" w:rsidRDefault="008D0A80" w:rsidP="00806A07">
      <w:pPr>
        <w:suppressAutoHyphens/>
        <w:jc w:val="center"/>
        <w:rPr>
          <w:sz w:val="32"/>
          <w:szCs w:val="32"/>
        </w:rPr>
      </w:pPr>
      <w:r w:rsidRPr="00CE1327">
        <w:rPr>
          <w:sz w:val="32"/>
          <w:szCs w:val="32"/>
        </w:rPr>
        <w:t>АДМИНИСТРАЦИЯ</w:t>
      </w:r>
    </w:p>
    <w:p w:rsidR="008D0A80" w:rsidRPr="00CE1327" w:rsidRDefault="008D0A80" w:rsidP="00806A07">
      <w:pPr>
        <w:pStyle w:val="a3"/>
        <w:suppressAutoHyphens/>
        <w:spacing w:before="0" w:after="0"/>
        <w:rPr>
          <w:b w:val="0"/>
          <w:bCs/>
          <w:color w:val="auto"/>
          <w:sz w:val="32"/>
          <w:szCs w:val="32"/>
        </w:rPr>
      </w:pPr>
      <w:proofErr w:type="gramStart"/>
      <w:r w:rsidRPr="00CE1327"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</w:p>
    <w:p w:rsidR="008D0A80" w:rsidRPr="00CE1327" w:rsidRDefault="008D0A80" w:rsidP="00806A07">
      <w:pPr>
        <w:pStyle w:val="a3"/>
        <w:suppressAutoHyphens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CE1327">
        <w:rPr>
          <w:b w:val="0"/>
          <w:bCs/>
          <w:color w:val="auto"/>
          <w:sz w:val="32"/>
          <w:szCs w:val="32"/>
        </w:rPr>
        <w:t>ЮРЬЕВ-</w:t>
      </w:r>
      <w:proofErr w:type="gramStart"/>
      <w:r w:rsidRPr="00CE1327">
        <w:rPr>
          <w:b w:val="0"/>
          <w:bCs/>
          <w:color w:val="auto"/>
          <w:sz w:val="32"/>
          <w:szCs w:val="32"/>
        </w:rPr>
        <w:t>ПОЛЬСКИЙ  РАЙОН</w:t>
      </w:r>
      <w:proofErr w:type="gramEnd"/>
    </w:p>
    <w:p w:rsidR="008D0A80" w:rsidRPr="00CE1327" w:rsidRDefault="008D0A80" w:rsidP="00806A07">
      <w:pPr>
        <w:pStyle w:val="a3"/>
        <w:suppressAutoHyphens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CE1327">
        <w:rPr>
          <w:color w:val="auto"/>
          <w:sz w:val="32"/>
          <w:szCs w:val="32"/>
        </w:rPr>
        <w:t>ПОСТАНОВЛЕНИЕ</w:t>
      </w:r>
    </w:p>
    <w:p w:rsidR="003A2378" w:rsidRDefault="00163123" w:rsidP="00806A0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A2378" w:rsidRDefault="003A2378" w:rsidP="00806A07">
      <w:pPr>
        <w:suppressAutoHyphens/>
        <w:rPr>
          <w:sz w:val="24"/>
          <w:szCs w:val="24"/>
        </w:rPr>
      </w:pPr>
    </w:p>
    <w:p w:rsidR="00806A07" w:rsidRDefault="00806A07" w:rsidP="00806A07">
      <w:pPr>
        <w:suppressAutoHyphens/>
        <w:rPr>
          <w:sz w:val="24"/>
          <w:szCs w:val="24"/>
        </w:rPr>
      </w:pPr>
    </w:p>
    <w:p w:rsidR="00806A07" w:rsidRDefault="00806A07" w:rsidP="00806A07">
      <w:pPr>
        <w:suppressAutoHyphens/>
        <w:rPr>
          <w:sz w:val="24"/>
          <w:szCs w:val="24"/>
        </w:rPr>
      </w:pPr>
    </w:p>
    <w:p w:rsidR="00806A07" w:rsidRDefault="00806A07" w:rsidP="00806A07">
      <w:pPr>
        <w:suppressAutoHyphens/>
        <w:rPr>
          <w:sz w:val="24"/>
          <w:szCs w:val="24"/>
        </w:rPr>
      </w:pPr>
    </w:p>
    <w:p w:rsidR="00806A07" w:rsidRDefault="00806A07" w:rsidP="00806A07">
      <w:pPr>
        <w:suppressAutoHyphens/>
        <w:rPr>
          <w:sz w:val="24"/>
          <w:szCs w:val="24"/>
        </w:rPr>
      </w:pPr>
    </w:p>
    <w:p w:rsidR="00087BBA" w:rsidRDefault="00087BBA" w:rsidP="00806A07">
      <w:pPr>
        <w:suppressAutoHyphens/>
        <w:spacing w:after="120"/>
        <w:rPr>
          <w:sz w:val="24"/>
          <w:szCs w:val="24"/>
        </w:rPr>
      </w:pPr>
    </w:p>
    <w:p w:rsidR="007C0CA7" w:rsidRPr="00081AF5" w:rsidRDefault="00B068D4" w:rsidP="00806A07">
      <w:pPr>
        <w:suppressAutoHyphens/>
        <w:spacing w:after="120"/>
        <w:rPr>
          <w:i/>
          <w:sz w:val="24"/>
          <w:szCs w:val="24"/>
        </w:rPr>
      </w:pPr>
      <w:r w:rsidRPr="00081AF5">
        <w:rPr>
          <w:sz w:val="24"/>
          <w:szCs w:val="24"/>
        </w:rPr>
        <w:t xml:space="preserve"> </w:t>
      </w:r>
      <w:r w:rsidR="006270E0" w:rsidRPr="00081AF5">
        <w:rPr>
          <w:sz w:val="24"/>
          <w:szCs w:val="24"/>
        </w:rPr>
        <w:t>о</w:t>
      </w:r>
      <w:r w:rsidR="008D0A80" w:rsidRPr="00081AF5">
        <w:rPr>
          <w:sz w:val="24"/>
          <w:szCs w:val="24"/>
        </w:rPr>
        <w:t>т</w:t>
      </w:r>
      <w:r w:rsidR="006270E0" w:rsidRPr="00081AF5">
        <w:rPr>
          <w:sz w:val="24"/>
          <w:szCs w:val="24"/>
        </w:rPr>
        <w:t xml:space="preserve"> </w:t>
      </w:r>
      <w:r w:rsidR="00515622" w:rsidRPr="00081AF5">
        <w:rPr>
          <w:sz w:val="24"/>
          <w:szCs w:val="24"/>
        </w:rPr>
        <w:t xml:space="preserve">28.12.2018г.                 </w:t>
      </w:r>
      <w:r w:rsidR="00081AF5">
        <w:rPr>
          <w:sz w:val="24"/>
          <w:szCs w:val="24"/>
        </w:rPr>
        <w:t xml:space="preserve">                  </w:t>
      </w:r>
      <w:r w:rsidR="00515622" w:rsidRPr="00081AF5">
        <w:rPr>
          <w:sz w:val="24"/>
          <w:szCs w:val="24"/>
        </w:rPr>
        <w:t xml:space="preserve"> </w:t>
      </w:r>
      <w:r w:rsidR="00163123" w:rsidRPr="00081AF5">
        <w:rPr>
          <w:sz w:val="24"/>
          <w:szCs w:val="24"/>
        </w:rPr>
        <w:t xml:space="preserve"> </w:t>
      </w:r>
      <w:r w:rsidR="00754298" w:rsidRPr="00081AF5">
        <w:rPr>
          <w:sz w:val="24"/>
          <w:szCs w:val="24"/>
        </w:rPr>
        <w:t xml:space="preserve">               </w:t>
      </w:r>
      <w:r w:rsidR="006270E0" w:rsidRPr="00081AF5">
        <w:rPr>
          <w:sz w:val="24"/>
          <w:szCs w:val="24"/>
        </w:rPr>
        <w:tab/>
      </w:r>
      <w:r w:rsidR="00806A07" w:rsidRPr="00081AF5">
        <w:rPr>
          <w:sz w:val="24"/>
          <w:szCs w:val="24"/>
        </w:rPr>
        <w:t xml:space="preserve">  </w:t>
      </w:r>
      <w:r w:rsidR="00AC6A26" w:rsidRPr="00081AF5">
        <w:rPr>
          <w:sz w:val="24"/>
          <w:szCs w:val="24"/>
        </w:rPr>
        <w:t xml:space="preserve">             </w:t>
      </w:r>
      <w:r w:rsidR="00754298" w:rsidRPr="00081AF5">
        <w:rPr>
          <w:sz w:val="24"/>
          <w:szCs w:val="24"/>
        </w:rPr>
        <w:t xml:space="preserve">  </w:t>
      </w:r>
      <w:r w:rsidR="00081AF5">
        <w:rPr>
          <w:sz w:val="24"/>
          <w:szCs w:val="24"/>
        </w:rPr>
        <w:t xml:space="preserve">    </w:t>
      </w:r>
      <w:r w:rsidR="00754298" w:rsidRPr="00081AF5">
        <w:rPr>
          <w:sz w:val="24"/>
          <w:szCs w:val="24"/>
        </w:rPr>
        <w:t xml:space="preserve"> </w:t>
      </w:r>
      <w:r w:rsidR="006270E0" w:rsidRPr="00081AF5">
        <w:rPr>
          <w:sz w:val="24"/>
          <w:szCs w:val="24"/>
        </w:rPr>
        <w:t xml:space="preserve">№ </w:t>
      </w:r>
      <w:r w:rsidR="00515622" w:rsidRPr="00081AF5">
        <w:rPr>
          <w:sz w:val="24"/>
          <w:szCs w:val="24"/>
        </w:rPr>
        <w:t>1680</w:t>
      </w:r>
    </w:p>
    <w:p w:rsidR="00806A07" w:rsidRDefault="00087BBA" w:rsidP="00806A07">
      <w:pPr>
        <w:suppressAutoHyphens/>
        <w:jc w:val="both"/>
        <w:rPr>
          <w:i/>
          <w:sz w:val="24"/>
          <w:szCs w:val="24"/>
        </w:rPr>
      </w:pPr>
      <w:r w:rsidRPr="00087BBA">
        <w:rPr>
          <w:i/>
          <w:sz w:val="24"/>
          <w:szCs w:val="24"/>
        </w:rPr>
        <w:t xml:space="preserve">О проведении </w:t>
      </w:r>
      <w:r w:rsidR="005D3A3C">
        <w:rPr>
          <w:i/>
          <w:sz w:val="24"/>
          <w:szCs w:val="24"/>
        </w:rPr>
        <w:t xml:space="preserve">обряда Крещения </w:t>
      </w:r>
    </w:p>
    <w:p w:rsidR="005D3A3C" w:rsidRDefault="00087BBA" w:rsidP="00806A07">
      <w:pPr>
        <w:suppressAutoHyphens/>
        <w:spacing w:after="480"/>
        <w:jc w:val="both"/>
        <w:rPr>
          <w:i/>
          <w:sz w:val="24"/>
          <w:szCs w:val="24"/>
        </w:rPr>
      </w:pPr>
      <w:r w:rsidRPr="00087BBA">
        <w:rPr>
          <w:i/>
          <w:sz w:val="24"/>
          <w:szCs w:val="24"/>
        </w:rPr>
        <w:t>на территории</w:t>
      </w:r>
      <w:r w:rsidR="00806A07">
        <w:rPr>
          <w:i/>
          <w:sz w:val="24"/>
          <w:szCs w:val="24"/>
        </w:rPr>
        <w:t xml:space="preserve"> </w:t>
      </w:r>
      <w:proofErr w:type="gramStart"/>
      <w:r w:rsidR="005D3A3C">
        <w:rPr>
          <w:i/>
          <w:sz w:val="24"/>
          <w:szCs w:val="24"/>
        </w:rPr>
        <w:t xml:space="preserve">МО </w:t>
      </w:r>
      <w:r>
        <w:rPr>
          <w:i/>
          <w:sz w:val="24"/>
          <w:szCs w:val="24"/>
        </w:rPr>
        <w:t xml:space="preserve"> Юрьев</w:t>
      </w:r>
      <w:proofErr w:type="gramEnd"/>
      <w:r>
        <w:rPr>
          <w:i/>
          <w:sz w:val="24"/>
          <w:szCs w:val="24"/>
        </w:rPr>
        <w:t>-Польск</w:t>
      </w:r>
      <w:r w:rsidR="005D3A3C">
        <w:rPr>
          <w:i/>
          <w:sz w:val="24"/>
          <w:szCs w:val="24"/>
        </w:rPr>
        <w:t xml:space="preserve">ий  </w:t>
      </w:r>
      <w:r>
        <w:rPr>
          <w:i/>
          <w:sz w:val="24"/>
          <w:szCs w:val="24"/>
        </w:rPr>
        <w:t xml:space="preserve"> район</w:t>
      </w:r>
    </w:p>
    <w:p w:rsidR="00087BBA" w:rsidRPr="00262818" w:rsidRDefault="00087BBA" w:rsidP="00806A07">
      <w:pPr>
        <w:shd w:val="clear" w:color="auto" w:fill="FFFFFF"/>
        <w:suppressAutoHyphens/>
        <w:spacing w:after="120"/>
        <w:jc w:val="both"/>
        <w:rPr>
          <w:sz w:val="28"/>
        </w:rPr>
      </w:pPr>
      <w:r w:rsidRPr="00087BBA">
        <w:rPr>
          <w:i/>
          <w:sz w:val="24"/>
          <w:szCs w:val="24"/>
        </w:rPr>
        <w:t xml:space="preserve"> </w:t>
      </w:r>
      <w:r w:rsidR="00AE649A" w:rsidRPr="00FF289B">
        <w:rPr>
          <w:sz w:val="28"/>
          <w:szCs w:val="28"/>
        </w:rPr>
        <w:t xml:space="preserve"> </w:t>
      </w:r>
      <w:r w:rsidR="00402A0C" w:rsidRPr="00FF289B">
        <w:rPr>
          <w:sz w:val="28"/>
          <w:szCs w:val="28"/>
        </w:rPr>
        <w:tab/>
      </w:r>
      <w:r w:rsidRPr="00EE15D9">
        <w:rPr>
          <w:iCs/>
          <w:sz w:val="28"/>
          <w:szCs w:val="28"/>
        </w:rPr>
        <w:t>В</w:t>
      </w:r>
      <w:r w:rsidR="00EE15D9">
        <w:rPr>
          <w:iCs/>
          <w:sz w:val="28"/>
          <w:szCs w:val="28"/>
        </w:rPr>
        <w:t>о</w:t>
      </w:r>
      <w:r w:rsidR="00EE15D9" w:rsidRPr="00EE15D9">
        <w:rPr>
          <w:sz w:val="28"/>
          <w:szCs w:val="28"/>
        </w:rPr>
        <w:t xml:space="preserve"> исполнение Федерального закона Российской Федерации от 06.10.2003 № 131 -ФЗ «Об общих принципах организации местного самоуправления в РФ», </w:t>
      </w:r>
      <w:r w:rsidR="00E93B70">
        <w:rPr>
          <w:sz w:val="28"/>
          <w:szCs w:val="28"/>
        </w:rPr>
        <w:t xml:space="preserve">постановления администрации </w:t>
      </w:r>
      <w:r w:rsidR="00141C20">
        <w:rPr>
          <w:sz w:val="28"/>
          <w:szCs w:val="28"/>
        </w:rPr>
        <w:t>муниципального образования</w:t>
      </w:r>
      <w:r w:rsidR="00E93B70">
        <w:rPr>
          <w:sz w:val="28"/>
          <w:szCs w:val="28"/>
        </w:rPr>
        <w:t xml:space="preserve"> Юрьева-</w:t>
      </w:r>
      <w:r w:rsidR="009412D8">
        <w:rPr>
          <w:sz w:val="28"/>
          <w:szCs w:val="28"/>
        </w:rPr>
        <w:t>П</w:t>
      </w:r>
      <w:r w:rsidR="00E93B70">
        <w:rPr>
          <w:sz w:val="28"/>
          <w:szCs w:val="28"/>
        </w:rPr>
        <w:t xml:space="preserve">ольский район </w:t>
      </w:r>
      <w:r w:rsidR="009412D8" w:rsidRPr="009412D8">
        <w:rPr>
          <w:sz w:val="28"/>
          <w:szCs w:val="28"/>
        </w:rPr>
        <w:t>о</w:t>
      </w:r>
      <w:r w:rsidR="00E93B70" w:rsidRPr="009412D8">
        <w:rPr>
          <w:sz w:val="28"/>
          <w:szCs w:val="28"/>
        </w:rPr>
        <w:t xml:space="preserve">т </w:t>
      </w:r>
      <w:r w:rsidR="00141C20">
        <w:rPr>
          <w:sz w:val="28"/>
          <w:szCs w:val="28"/>
        </w:rPr>
        <w:t xml:space="preserve"> 30.07.2013года</w:t>
      </w:r>
      <w:r w:rsidR="00806A07">
        <w:rPr>
          <w:sz w:val="28"/>
          <w:szCs w:val="28"/>
        </w:rPr>
        <w:t xml:space="preserve">   </w:t>
      </w:r>
      <w:r w:rsidR="009412D8" w:rsidRPr="009412D8">
        <w:rPr>
          <w:sz w:val="28"/>
          <w:szCs w:val="28"/>
        </w:rPr>
        <w:t>№  1012 «</w:t>
      </w:r>
      <w:r w:rsidR="009412D8" w:rsidRPr="009412D8">
        <w:rPr>
          <w:color w:val="000000"/>
          <w:spacing w:val="-6"/>
          <w:sz w:val="28"/>
          <w:szCs w:val="28"/>
        </w:rPr>
        <w:t>О мерах по обеспечению безопасности людей на водных объектах, охраны их жизни и здоровья на территории</w:t>
      </w:r>
      <w:r w:rsidR="009412D8" w:rsidRPr="009412D8">
        <w:rPr>
          <w:color w:val="000000"/>
          <w:sz w:val="28"/>
          <w:szCs w:val="28"/>
        </w:rPr>
        <w:t xml:space="preserve"> муниципального образования Юрьев-Польский район</w:t>
      </w:r>
      <w:r w:rsidR="009412D8">
        <w:rPr>
          <w:color w:val="000000"/>
          <w:sz w:val="28"/>
          <w:szCs w:val="28"/>
        </w:rPr>
        <w:t>»</w:t>
      </w:r>
      <w:r w:rsidR="00141C20">
        <w:rPr>
          <w:color w:val="000000"/>
          <w:sz w:val="28"/>
          <w:szCs w:val="28"/>
        </w:rPr>
        <w:t xml:space="preserve"> </w:t>
      </w:r>
      <w:r w:rsidR="00EE15D9">
        <w:rPr>
          <w:sz w:val="28"/>
          <w:szCs w:val="28"/>
        </w:rPr>
        <w:t xml:space="preserve">и </w:t>
      </w:r>
      <w:r w:rsidR="00EE15D9" w:rsidRPr="00EE15D9">
        <w:rPr>
          <w:sz w:val="28"/>
          <w:szCs w:val="28"/>
        </w:rPr>
        <w:t>в целях заблаговременной и качественной подготовки к исполнению обряда Крещения на водных объектах во время приближающегося праздника Крещения Господня и предотвращения возможных чрезвычайных происшествий  в ходе праздничных мероприятий  в местах массового скопления людей у водоемов и на льду</w:t>
      </w:r>
      <w:r w:rsidR="00EE15D9">
        <w:rPr>
          <w:sz w:val="28"/>
        </w:rPr>
        <w:t xml:space="preserve"> </w:t>
      </w:r>
      <w:r w:rsidR="00F87987">
        <w:rPr>
          <w:sz w:val="28"/>
        </w:rPr>
        <w:t xml:space="preserve"> </w:t>
      </w:r>
      <w:r w:rsidR="00806A07">
        <w:rPr>
          <w:sz w:val="28"/>
        </w:rPr>
        <w:t>п о с т а н о в л я ю</w:t>
      </w:r>
      <w:r w:rsidRPr="00F87987">
        <w:rPr>
          <w:b/>
          <w:sz w:val="28"/>
        </w:rPr>
        <w:t>:</w:t>
      </w:r>
    </w:p>
    <w:p w:rsidR="00087BBA" w:rsidRDefault="00087BBA" w:rsidP="0080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iCs/>
          <w:sz w:val="28"/>
          <w:szCs w:val="28"/>
        </w:rPr>
      </w:pPr>
      <w:r w:rsidRPr="00F6482D">
        <w:rPr>
          <w:iCs/>
          <w:sz w:val="28"/>
          <w:szCs w:val="28"/>
        </w:rPr>
        <w:t xml:space="preserve">1. </w:t>
      </w:r>
      <w:r w:rsidR="001C3589">
        <w:rPr>
          <w:iCs/>
          <w:sz w:val="28"/>
          <w:szCs w:val="28"/>
        </w:rPr>
        <w:t xml:space="preserve">Определить </w:t>
      </w:r>
      <w:proofErr w:type="gramStart"/>
      <w:r w:rsidR="001C3589">
        <w:rPr>
          <w:iCs/>
          <w:sz w:val="28"/>
          <w:szCs w:val="28"/>
        </w:rPr>
        <w:t>места</w:t>
      </w:r>
      <w:r w:rsidR="00A57AB5">
        <w:rPr>
          <w:iCs/>
          <w:sz w:val="28"/>
          <w:szCs w:val="28"/>
        </w:rPr>
        <w:t xml:space="preserve"> </w:t>
      </w:r>
      <w:r w:rsidR="001C3589">
        <w:rPr>
          <w:iCs/>
          <w:sz w:val="28"/>
          <w:szCs w:val="28"/>
        </w:rPr>
        <w:t xml:space="preserve"> </w:t>
      </w:r>
      <w:r w:rsidR="007F0E19">
        <w:rPr>
          <w:iCs/>
          <w:sz w:val="28"/>
          <w:szCs w:val="28"/>
        </w:rPr>
        <w:t>«</w:t>
      </w:r>
      <w:proofErr w:type="gramEnd"/>
      <w:r w:rsidR="007F0E19">
        <w:rPr>
          <w:iCs/>
          <w:sz w:val="28"/>
          <w:szCs w:val="28"/>
        </w:rPr>
        <w:t>крещенского» купания:</w:t>
      </w:r>
    </w:p>
    <w:p w:rsidR="00754298" w:rsidRDefault="007F0E19" w:rsidP="00806A07">
      <w:pPr>
        <w:suppressAutoHyphens/>
        <w:jc w:val="both"/>
        <w:rPr>
          <w:sz w:val="28"/>
          <w:szCs w:val="28"/>
        </w:rPr>
      </w:pPr>
      <w:r w:rsidRPr="007F0E19">
        <w:rPr>
          <w:sz w:val="28"/>
          <w:szCs w:val="28"/>
        </w:rPr>
        <w:t>- в г.</w:t>
      </w:r>
      <w:r w:rsidR="001D6EA8">
        <w:rPr>
          <w:sz w:val="28"/>
          <w:szCs w:val="28"/>
        </w:rPr>
        <w:t xml:space="preserve"> </w:t>
      </w:r>
      <w:r w:rsidRPr="007F0E19">
        <w:rPr>
          <w:sz w:val="28"/>
          <w:szCs w:val="28"/>
        </w:rPr>
        <w:t xml:space="preserve">Юрьев-Польском </w:t>
      </w:r>
      <w:proofErr w:type="gramStart"/>
      <w:r w:rsidRPr="007F0E19">
        <w:rPr>
          <w:sz w:val="28"/>
          <w:szCs w:val="28"/>
        </w:rPr>
        <w:t>м</w:t>
      </w:r>
      <w:r w:rsidR="00A57AB5">
        <w:rPr>
          <w:sz w:val="28"/>
          <w:szCs w:val="28"/>
        </w:rPr>
        <w:t>ай</w:t>
      </w:r>
      <w:r w:rsidR="006D66F3">
        <w:rPr>
          <w:sz w:val="28"/>
          <w:szCs w:val="28"/>
        </w:rPr>
        <w:t>н</w:t>
      </w:r>
      <w:r w:rsidRPr="007F0E19">
        <w:rPr>
          <w:sz w:val="28"/>
          <w:szCs w:val="28"/>
        </w:rPr>
        <w:t>у  на</w:t>
      </w:r>
      <w:proofErr w:type="gramEnd"/>
      <w:r w:rsidRPr="007F0E19">
        <w:rPr>
          <w:sz w:val="28"/>
          <w:szCs w:val="28"/>
        </w:rPr>
        <w:t xml:space="preserve"> р.</w:t>
      </w:r>
      <w:r w:rsidR="001D6EA8">
        <w:rPr>
          <w:sz w:val="28"/>
          <w:szCs w:val="28"/>
        </w:rPr>
        <w:t xml:space="preserve"> Колокша в районе </w:t>
      </w:r>
      <w:r w:rsidR="00AC6A26">
        <w:rPr>
          <w:sz w:val="28"/>
          <w:szCs w:val="28"/>
        </w:rPr>
        <w:t>ОАО «З</w:t>
      </w:r>
      <w:r w:rsidR="00EF49E1">
        <w:rPr>
          <w:sz w:val="28"/>
          <w:szCs w:val="28"/>
        </w:rPr>
        <w:t>авод</w:t>
      </w:r>
      <w:r w:rsidR="00AC6A26">
        <w:rPr>
          <w:sz w:val="28"/>
          <w:szCs w:val="28"/>
        </w:rPr>
        <w:t xml:space="preserve"> </w:t>
      </w:r>
      <w:proofErr w:type="spellStart"/>
      <w:r w:rsidR="00AC6A26">
        <w:rPr>
          <w:sz w:val="28"/>
          <w:szCs w:val="28"/>
        </w:rPr>
        <w:t>Промсвязь</w:t>
      </w:r>
      <w:proofErr w:type="spellEnd"/>
      <w:r w:rsidR="00AC6A26">
        <w:rPr>
          <w:sz w:val="28"/>
          <w:szCs w:val="28"/>
        </w:rPr>
        <w:t>», ул. Набережная</w:t>
      </w:r>
      <w:r>
        <w:rPr>
          <w:sz w:val="28"/>
          <w:szCs w:val="28"/>
        </w:rPr>
        <w:t>;</w:t>
      </w:r>
    </w:p>
    <w:p w:rsidR="007F0E19" w:rsidRDefault="007F0E19" w:rsidP="00806A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E19">
        <w:rPr>
          <w:sz w:val="28"/>
          <w:szCs w:val="28"/>
        </w:rPr>
        <w:t xml:space="preserve">в </w:t>
      </w:r>
      <w:proofErr w:type="spellStart"/>
      <w:r w:rsidRPr="007F0E19">
        <w:rPr>
          <w:sz w:val="28"/>
          <w:szCs w:val="28"/>
        </w:rPr>
        <w:t>с.</w:t>
      </w:r>
      <w:r w:rsidR="00141C20">
        <w:rPr>
          <w:sz w:val="28"/>
          <w:szCs w:val="28"/>
        </w:rPr>
        <w:t>Красное</w:t>
      </w:r>
      <w:proofErr w:type="spellEnd"/>
      <w:r w:rsidR="00141C20">
        <w:rPr>
          <w:sz w:val="28"/>
          <w:szCs w:val="28"/>
        </w:rPr>
        <w:t xml:space="preserve"> к</w:t>
      </w:r>
      <w:r w:rsidRPr="007F0E19">
        <w:rPr>
          <w:sz w:val="28"/>
          <w:szCs w:val="28"/>
        </w:rPr>
        <w:t>упель на роднике Красносельский</w:t>
      </w:r>
      <w:r>
        <w:rPr>
          <w:sz w:val="28"/>
          <w:szCs w:val="28"/>
        </w:rPr>
        <w:t>;</w:t>
      </w:r>
    </w:p>
    <w:p w:rsidR="007F0E19" w:rsidRPr="007F0E19" w:rsidRDefault="007F0E19" w:rsidP="00806A07">
      <w:pPr>
        <w:suppressAutoHyphens/>
        <w:spacing w:after="120"/>
        <w:jc w:val="both"/>
        <w:rPr>
          <w:sz w:val="28"/>
          <w:szCs w:val="28"/>
        </w:rPr>
      </w:pPr>
      <w:r w:rsidRPr="007F0E19">
        <w:rPr>
          <w:sz w:val="28"/>
          <w:szCs w:val="28"/>
        </w:rPr>
        <w:t>-</w:t>
      </w:r>
      <w:r w:rsidR="001D6EA8">
        <w:rPr>
          <w:sz w:val="28"/>
          <w:szCs w:val="28"/>
        </w:rPr>
        <w:t xml:space="preserve"> </w:t>
      </w:r>
      <w:r w:rsidRPr="007F0E19">
        <w:rPr>
          <w:sz w:val="28"/>
          <w:szCs w:val="28"/>
        </w:rPr>
        <w:t>в с.</w:t>
      </w:r>
      <w:r w:rsidR="001D6EA8">
        <w:rPr>
          <w:sz w:val="28"/>
          <w:szCs w:val="28"/>
        </w:rPr>
        <w:t xml:space="preserve"> </w:t>
      </w:r>
      <w:r w:rsidR="00141C20">
        <w:rPr>
          <w:sz w:val="28"/>
          <w:szCs w:val="28"/>
        </w:rPr>
        <w:t>Небылое к</w:t>
      </w:r>
      <w:r w:rsidRPr="007F0E19">
        <w:rPr>
          <w:sz w:val="28"/>
          <w:szCs w:val="28"/>
        </w:rPr>
        <w:t xml:space="preserve">упель у Свято-Успенского </w:t>
      </w:r>
      <w:proofErr w:type="spellStart"/>
      <w:r w:rsidRPr="007F0E19">
        <w:rPr>
          <w:sz w:val="28"/>
          <w:szCs w:val="28"/>
        </w:rPr>
        <w:t>Космина</w:t>
      </w:r>
      <w:proofErr w:type="spellEnd"/>
      <w:r w:rsidRPr="007F0E19">
        <w:rPr>
          <w:sz w:val="28"/>
          <w:szCs w:val="28"/>
        </w:rPr>
        <w:t xml:space="preserve"> мужского монастыря.</w:t>
      </w:r>
    </w:p>
    <w:p w:rsidR="003B617D" w:rsidRDefault="003B617D" w:rsidP="0002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1.Директору</w:t>
      </w:r>
      <w:proofErr w:type="gramEnd"/>
      <w:r>
        <w:rPr>
          <w:sz w:val="28"/>
          <w:szCs w:val="28"/>
        </w:rPr>
        <w:t xml:space="preserve">  муниципального казенного учреждения «Служба благоустройства города» до 18.01.2018 провести обустройство майны на </w:t>
      </w:r>
      <w:proofErr w:type="spellStart"/>
      <w:r>
        <w:rPr>
          <w:sz w:val="28"/>
          <w:szCs w:val="28"/>
        </w:rPr>
        <w:t>р.Колокша</w:t>
      </w:r>
      <w:proofErr w:type="spellEnd"/>
      <w:r>
        <w:rPr>
          <w:sz w:val="28"/>
          <w:szCs w:val="28"/>
        </w:rPr>
        <w:t xml:space="preserve"> для организации  проведения </w:t>
      </w:r>
      <w:r>
        <w:rPr>
          <w:iCs/>
          <w:sz w:val="28"/>
          <w:szCs w:val="28"/>
        </w:rPr>
        <w:t xml:space="preserve">«крещенского» купания: </w:t>
      </w:r>
    </w:p>
    <w:p w:rsidR="00A57AB5" w:rsidRDefault="00087BBA" w:rsidP="00021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0E19">
        <w:rPr>
          <w:sz w:val="28"/>
          <w:szCs w:val="28"/>
        </w:rPr>
        <w:t>Рекомендовать</w:t>
      </w:r>
      <w:r w:rsidR="00A57AB5">
        <w:rPr>
          <w:sz w:val="28"/>
          <w:szCs w:val="28"/>
        </w:rPr>
        <w:t xml:space="preserve"> </w:t>
      </w:r>
      <w:proofErr w:type="gramStart"/>
      <w:r w:rsidR="00A57AB5">
        <w:rPr>
          <w:sz w:val="28"/>
          <w:szCs w:val="28"/>
        </w:rPr>
        <w:t xml:space="preserve">главам  </w:t>
      </w:r>
      <w:r w:rsidR="007F0E19">
        <w:rPr>
          <w:sz w:val="28"/>
          <w:szCs w:val="28"/>
        </w:rPr>
        <w:t>администраци</w:t>
      </w:r>
      <w:r w:rsidR="00A57AB5">
        <w:rPr>
          <w:sz w:val="28"/>
          <w:szCs w:val="28"/>
        </w:rPr>
        <w:t>й</w:t>
      </w:r>
      <w:proofErr w:type="gramEnd"/>
      <w:r w:rsidR="00A57AB5">
        <w:rPr>
          <w:sz w:val="28"/>
          <w:szCs w:val="28"/>
        </w:rPr>
        <w:t xml:space="preserve"> </w:t>
      </w:r>
      <w:r w:rsidR="001D6EA8">
        <w:rPr>
          <w:sz w:val="28"/>
          <w:szCs w:val="28"/>
        </w:rPr>
        <w:t>муниципального образования</w:t>
      </w:r>
      <w:r w:rsidR="007F0E19">
        <w:rPr>
          <w:sz w:val="28"/>
          <w:szCs w:val="28"/>
        </w:rPr>
        <w:t xml:space="preserve"> Красносельское, </w:t>
      </w:r>
      <w:r w:rsidR="001D6EA8">
        <w:rPr>
          <w:sz w:val="28"/>
          <w:szCs w:val="28"/>
        </w:rPr>
        <w:t>муниципального образования</w:t>
      </w:r>
      <w:r w:rsidR="007F0E19">
        <w:rPr>
          <w:sz w:val="28"/>
          <w:szCs w:val="28"/>
        </w:rPr>
        <w:t xml:space="preserve"> </w:t>
      </w:r>
      <w:proofErr w:type="spellStart"/>
      <w:r w:rsidR="00A57AB5">
        <w:rPr>
          <w:sz w:val="28"/>
          <w:szCs w:val="28"/>
        </w:rPr>
        <w:t>Н</w:t>
      </w:r>
      <w:r w:rsidR="007F0E19">
        <w:rPr>
          <w:sz w:val="28"/>
          <w:szCs w:val="28"/>
        </w:rPr>
        <w:t>ебыловское</w:t>
      </w:r>
      <w:proofErr w:type="spellEnd"/>
      <w:r w:rsidR="001346C8">
        <w:rPr>
          <w:sz w:val="28"/>
          <w:szCs w:val="28"/>
        </w:rPr>
        <w:t>,</w:t>
      </w:r>
      <w:r w:rsidR="004A6241">
        <w:rPr>
          <w:sz w:val="28"/>
          <w:szCs w:val="28"/>
        </w:rPr>
        <w:t xml:space="preserve"> директору </w:t>
      </w:r>
      <w:r w:rsidR="001346C8">
        <w:rPr>
          <w:sz w:val="28"/>
          <w:szCs w:val="28"/>
        </w:rPr>
        <w:t xml:space="preserve"> муниципально</w:t>
      </w:r>
      <w:r w:rsidR="004A6241">
        <w:rPr>
          <w:sz w:val="28"/>
          <w:szCs w:val="28"/>
        </w:rPr>
        <w:t>го</w:t>
      </w:r>
      <w:r w:rsidR="001346C8">
        <w:rPr>
          <w:sz w:val="28"/>
          <w:szCs w:val="28"/>
        </w:rPr>
        <w:t xml:space="preserve"> казенно</w:t>
      </w:r>
      <w:r w:rsidR="004A6241">
        <w:rPr>
          <w:sz w:val="28"/>
          <w:szCs w:val="28"/>
        </w:rPr>
        <w:t>го</w:t>
      </w:r>
      <w:r w:rsidR="001346C8">
        <w:rPr>
          <w:sz w:val="28"/>
          <w:szCs w:val="28"/>
        </w:rPr>
        <w:t xml:space="preserve"> учреждени</w:t>
      </w:r>
      <w:r w:rsidR="004A6241">
        <w:rPr>
          <w:sz w:val="28"/>
          <w:szCs w:val="28"/>
        </w:rPr>
        <w:t>я</w:t>
      </w:r>
      <w:r w:rsidR="001346C8">
        <w:rPr>
          <w:sz w:val="28"/>
          <w:szCs w:val="28"/>
        </w:rPr>
        <w:t xml:space="preserve"> «</w:t>
      </w:r>
      <w:r w:rsidR="003B617D">
        <w:rPr>
          <w:sz w:val="28"/>
          <w:szCs w:val="28"/>
        </w:rPr>
        <w:t>Служба благоустройства города</w:t>
      </w:r>
      <w:r w:rsidR="001346C8">
        <w:rPr>
          <w:sz w:val="28"/>
          <w:szCs w:val="28"/>
        </w:rPr>
        <w:t>»</w:t>
      </w:r>
      <w:r w:rsidR="00A57AB5">
        <w:rPr>
          <w:sz w:val="28"/>
          <w:szCs w:val="28"/>
        </w:rPr>
        <w:t xml:space="preserve"> организовать </w:t>
      </w:r>
      <w:r w:rsidR="00141C20">
        <w:rPr>
          <w:sz w:val="28"/>
          <w:szCs w:val="28"/>
        </w:rPr>
        <w:t xml:space="preserve">соблюдение мер безопасности </w:t>
      </w:r>
      <w:r w:rsidR="00EA72AF">
        <w:rPr>
          <w:iCs/>
          <w:sz w:val="28"/>
          <w:szCs w:val="28"/>
        </w:rPr>
        <w:t>в установленных местах</w:t>
      </w:r>
      <w:r w:rsidR="00EA72AF">
        <w:rPr>
          <w:sz w:val="28"/>
          <w:szCs w:val="28"/>
        </w:rPr>
        <w:t xml:space="preserve"> </w:t>
      </w:r>
      <w:r w:rsidR="00A57AB5">
        <w:rPr>
          <w:sz w:val="28"/>
          <w:szCs w:val="28"/>
        </w:rPr>
        <w:t>проведени</w:t>
      </w:r>
      <w:r w:rsidR="00391D02">
        <w:rPr>
          <w:sz w:val="28"/>
          <w:szCs w:val="28"/>
        </w:rPr>
        <w:t>я</w:t>
      </w:r>
      <w:r w:rsidR="00A57AB5">
        <w:rPr>
          <w:sz w:val="28"/>
          <w:szCs w:val="28"/>
        </w:rPr>
        <w:t xml:space="preserve"> </w:t>
      </w:r>
      <w:r w:rsidR="00A57AB5">
        <w:rPr>
          <w:iCs/>
          <w:sz w:val="28"/>
          <w:szCs w:val="28"/>
        </w:rPr>
        <w:t>«крещенского» купания</w:t>
      </w:r>
      <w:r w:rsidR="00141C20">
        <w:rPr>
          <w:iCs/>
          <w:sz w:val="28"/>
          <w:szCs w:val="28"/>
        </w:rPr>
        <w:t>:</w:t>
      </w:r>
      <w:r w:rsidR="00481E8D">
        <w:rPr>
          <w:iCs/>
          <w:sz w:val="28"/>
          <w:szCs w:val="28"/>
        </w:rPr>
        <w:t xml:space="preserve"> </w:t>
      </w:r>
    </w:p>
    <w:p w:rsidR="00C502DF" w:rsidRDefault="002F32F9" w:rsidP="00C5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sz w:val="28"/>
          <w:szCs w:val="28"/>
        </w:rPr>
      </w:pPr>
      <w:r w:rsidRPr="00481E8D">
        <w:rPr>
          <w:iCs/>
          <w:sz w:val="28"/>
          <w:szCs w:val="28"/>
        </w:rPr>
        <w:t>2.1.</w:t>
      </w:r>
      <w:r w:rsidR="00481E8D" w:rsidRPr="00481E8D">
        <w:rPr>
          <w:sz w:val="28"/>
          <w:szCs w:val="28"/>
        </w:rPr>
        <w:t xml:space="preserve"> Выставить   предупреждающие (запрещающие) знаки в опасных местах выхода людей на лед</w:t>
      </w:r>
      <w:r w:rsidR="00481E8D">
        <w:rPr>
          <w:sz w:val="28"/>
          <w:szCs w:val="28"/>
        </w:rPr>
        <w:t>, в местах</w:t>
      </w:r>
      <w:r w:rsidR="006D66F3">
        <w:rPr>
          <w:sz w:val="28"/>
          <w:szCs w:val="28"/>
        </w:rPr>
        <w:t>,</w:t>
      </w:r>
      <w:r w:rsidR="00481E8D">
        <w:rPr>
          <w:sz w:val="28"/>
          <w:szCs w:val="28"/>
        </w:rPr>
        <w:t xml:space="preserve"> не предназначенных </w:t>
      </w:r>
      <w:proofErr w:type="gramStart"/>
      <w:r w:rsidR="00481E8D">
        <w:rPr>
          <w:sz w:val="28"/>
          <w:szCs w:val="28"/>
        </w:rPr>
        <w:t xml:space="preserve">для </w:t>
      </w:r>
      <w:r w:rsidR="00481E8D" w:rsidRPr="00481E8D">
        <w:rPr>
          <w:sz w:val="28"/>
          <w:szCs w:val="28"/>
        </w:rPr>
        <w:t xml:space="preserve"> устройств</w:t>
      </w:r>
      <w:r w:rsidR="00481E8D">
        <w:rPr>
          <w:sz w:val="28"/>
          <w:szCs w:val="28"/>
        </w:rPr>
        <w:t>а</w:t>
      </w:r>
      <w:proofErr w:type="gramEnd"/>
      <w:r w:rsidR="00481E8D" w:rsidRPr="00481E8D">
        <w:rPr>
          <w:sz w:val="28"/>
          <w:szCs w:val="28"/>
        </w:rPr>
        <w:t xml:space="preserve"> купелей, майн для использования обряда Крещения.</w:t>
      </w:r>
    </w:p>
    <w:p w:rsidR="00AC6A26" w:rsidRDefault="00C502DF" w:rsidP="00C5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sz w:val="28"/>
          <w:szCs w:val="28"/>
        </w:rPr>
      </w:pPr>
      <w:r w:rsidRPr="00C502DF">
        <w:rPr>
          <w:sz w:val="28"/>
          <w:szCs w:val="28"/>
        </w:rPr>
        <w:lastRenderedPageBreak/>
        <w:t xml:space="preserve"> </w:t>
      </w:r>
    </w:p>
    <w:p w:rsidR="00AC6A26" w:rsidRPr="00C502DF" w:rsidRDefault="00AC6A26" w:rsidP="00AC6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21CFA">
        <w:rPr>
          <w:sz w:val="24"/>
          <w:szCs w:val="24"/>
        </w:rPr>
        <w:t>2</w:t>
      </w:r>
    </w:p>
    <w:p w:rsidR="00C502DF" w:rsidRPr="00C502DF" w:rsidRDefault="00C502DF" w:rsidP="003B61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2.2. Данные по ответственным </w:t>
      </w:r>
      <w:proofErr w:type="gramStart"/>
      <w:r>
        <w:rPr>
          <w:sz w:val="28"/>
          <w:szCs w:val="28"/>
        </w:rPr>
        <w:t>работникам  администраций</w:t>
      </w:r>
      <w:proofErr w:type="gramEnd"/>
      <w:r>
        <w:rPr>
          <w:sz w:val="28"/>
          <w:szCs w:val="28"/>
        </w:rPr>
        <w:t xml:space="preserve"> с указанием должности и телефона предоставить в администрацию муниципального образования Юрьев-Польский район через ЕДДС до 15.00 часов 1</w:t>
      </w:r>
      <w:r w:rsidR="00AC6A26">
        <w:rPr>
          <w:sz w:val="28"/>
          <w:szCs w:val="28"/>
        </w:rPr>
        <w:t>4</w:t>
      </w:r>
      <w:r>
        <w:rPr>
          <w:sz w:val="28"/>
          <w:szCs w:val="28"/>
        </w:rPr>
        <w:t>.01.201</w:t>
      </w:r>
      <w:r w:rsidR="00AC6A26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Pr="00C502DF">
        <w:rPr>
          <w:sz w:val="24"/>
          <w:szCs w:val="24"/>
        </w:rPr>
        <w:tab/>
      </w:r>
      <w:r w:rsidRPr="00C502DF">
        <w:rPr>
          <w:sz w:val="24"/>
          <w:szCs w:val="24"/>
        </w:rPr>
        <w:tab/>
      </w:r>
      <w:r w:rsidRPr="00C502DF">
        <w:rPr>
          <w:sz w:val="24"/>
          <w:szCs w:val="24"/>
        </w:rPr>
        <w:tab/>
      </w:r>
      <w:r w:rsidRPr="00C502DF">
        <w:rPr>
          <w:sz w:val="24"/>
          <w:szCs w:val="24"/>
        </w:rPr>
        <w:tab/>
      </w:r>
    </w:p>
    <w:p w:rsidR="00EA0797" w:rsidRPr="00481E8D" w:rsidRDefault="00A57AB5" w:rsidP="003B61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40"/>
        <w:jc w:val="both"/>
        <w:rPr>
          <w:sz w:val="28"/>
          <w:szCs w:val="28"/>
        </w:rPr>
      </w:pPr>
      <w:r w:rsidRPr="002F32F9">
        <w:rPr>
          <w:sz w:val="28"/>
          <w:szCs w:val="28"/>
        </w:rPr>
        <w:t xml:space="preserve">3.Рекомендовать ГБУЗ </w:t>
      </w:r>
      <w:r w:rsidR="00AC6A26">
        <w:rPr>
          <w:sz w:val="28"/>
          <w:szCs w:val="28"/>
        </w:rPr>
        <w:t xml:space="preserve">ВО </w:t>
      </w:r>
      <w:r w:rsidRPr="002F32F9">
        <w:rPr>
          <w:sz w:val="28"/>
          <w:szCs w:val="28"/>
        </w:rPr>
        <w:t xml:space="preserve">«Юрьев-Польская ЦРБ» обеспечить </w:t>
      </w:r>
      <w:r w:rsidR="002F32F9" w:rsidRPr="002F32F9">
        <w:rPr>
          <w:sz w:val="28"/>
          <w:szCs w:val="28"/>
        </w:rPr>
        <w:t>д</w:t>
      </w:r>
      <w:r w:rsidR="002F32F9">
        <w:rPr>
          <w:sz w:val="28"/>
          <w:szCs w:val="28"/>
        </w:rPr>
        <w:t xml:space="preserve">ежурство </w:t>
      </w:r>
      <w:r>
        <w:rPr>
          <w:sz w:val="28"/>
          <w:szCs w:val="28"/>
        </w:rPr>
        <w:t xml:space="preserve"> </w:t>
      </w:r>
      <w:r w:rsidRPr="004C7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</w:t>
      </w:r>
      <w:proofErr w:type="gramStart"/>
      <w:r>
        <w:rPr>
          <w:sz w:val="28"/>
          <w:szCs w:val="28"/>
        </w:rPr>
        <w:t xml:space="preserve">работников </w:t>
      </w:r>
      <w:r w:rsidRPr="004C75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установленных местах  </w:t>
      </w:r>
      <w:r w:rsidR="002F32F9">
        <w:rPr>
          <w:iCs/>
          <w:sz w:val="28"/>
          <w:szCs w:val="28"/>
        </w:rPr>
        <w:t>«крещенского» купания</w:t>
      </w:r>
      <w:r w:rsidR="002F32F9" w:rsidRPr="004C753B">
        <w:rPr>
          <w:sz w:val="28"/>
          <w:szCs w:val="28"/>
        </w:rPr>
        <w:t xml:space="preserve"> </w:t>
      </w:r>
      <w:r w:rsidR="002F32F9">
        <w:rPr>
          <w:sz w:val="28"/>
          <w:szCs w:val="28"/>
        </w:rPr>
        <w:t xml:space="preserve"> </w:t>
      </w:r>
      <w:r w:rsidRPr="004C753B">
        <w:rPr>
          <w:sz w:val="28"/>
          <w:szCs w:val="28"/>
        </w:rPr>
        <w:t>и лечебных учреждений к оказанию неотложной помощи жителям в случае получения ими переохлаждения.</w:t>
      </w:r>
      <w:r w:rsidR="00EA0797" w:rsidRPr="00EA0797">
        <w:rPr>
          <w:sz w:val="28"/>
          <w:szCs w:val="28"/>
        </w:rPr>
        <w:t xml:space="preserve"> </w:t>
      </w:r>
      <w:r w:rsidR="00EA0797">
        <w:rPr>
          <w:sz w:val="28"/>
          <w:szCs w:val="28"/>
        </w:rPr>
        <w:t xml:space="preserve">Данные по </w:t>
      </w:r>
      <w:proofErr w:type="gramStart"/>
      <w:r w:rsidR="00EA0797">
        <w:rPr>
          <w:sz w:val="28"/>
          <w:szCs w:val="28"/>
        </w:rPr>
        <w:t>медицинским  работникам</w:t>
      </w:r>
      <w:proofErr w:type="gramEnd"/>
      <w:r w:rsidR="00EA0797">
        <w:rPr>
          <w:sz w:val="28"/>
          <w:szCs w:val="28"/>
        </w:rPr>
        <w:t xml:space="preserve">  и номера  телефонов для связи </w:t>
      </w:r>
      <w:r w:rsidR="001D6EA8">
        <w:rPr>
          <w:sz w:val="28"/>
          <w:szCs w:val="28"/>
        </w:rPr>
        <w:t xml:space="preserve"> предоставить в администрацию муниципального образования</w:t>
      </w:r>
      <w:r w:rsidR="00EA0797">
        <w:rPr>
          <w:sz w:val="28"/>
          <w:szCs w:val="28"/>
        </w:rPr>
        <w:t xml:space="preserve"> Юрьев-Польский район через ЕДДС </w:t>
      </w:r>
      <w:r w:rsidR="001346C8">
        <w:rPr>
          <w:sz w:val="28"/>
          <w:szCs w:val="28"/>
        </w:rPr>
        <w:t>до 15.00 часов 1</w:t>
      </w:r>
      <w:r w:rsidR="00AC6A26">
        <w:rPr>
          <w:sz w:val="28"/>
          <w:szCs w:val="28"/>
        </w:rPr>
        <w:t>4</w:t>
      </w:r>
      <w:r w:rsidR="001346C8">
        <w:rPr>
          <w:sz w:val="28"/>
          <w:szCs w:val="28"/>
        </w:rPr>
        <w:t>.01.201</w:t>
      </w:r>
      <w:r w:rsidR="00AC6A26">
        <w:rPr>
          <w:sz w:val="28"/>
          <w:szCs w:val="28"/>
        </w:rPr>
        <w:t>9</w:t>
      </w:r>
      <w:r w:rsidR="00EA0797">
        <w:rPr>
          <w:sz w:val="28"/>
          <w:szCs w:val="28"/>
        </w:rPr>
        <w:t>г.</w:t>
      </w:r>
    </w:p>
    <w:p w:rsidR="00A57AB5" w:rsidRPr="00665295" w:rsidRDefault="00A57AB5" w:rsidP="00806A07">
      <w:pPr>
        <w:pStyle w:val="a9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5295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ОМВД России по Юрьев-Польскому району</w:t>
      </w:r>
      <w:r w:rsidRPr="00665295">
        <w:rPr>
          <w:sz w:val="28"/>
          <w:szCs w:val="28"/>
        </w:rPr>
        <w:t>:</w:t>
      </w:r>
    </w:p>
    <w:p w:rsidR="00A57AB5" w:rsidRPr="00665295" w:rsidRDefault="00A57AB5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295">
        <w:rPr>
          <w:sz w:val="28"/>
          <w:szCs w:val="28"/>
        </w:rPr>
        <w:t>- провести мероприятия антитеррористической направленности в</w:t>
      </w:r>
      <w:r w:rsidR="00EA0797">
        <w:rPr>
          <w:sz w:val="28"/>
          <w:szCs w:val="28"/>
        </w:rPr>
        <w:t xml:space="preserve"> </w:t>
      </w:r>
      <w:proofErr w:type="gramStart"/>
      <w:r w:rsidR="00EA0797">
        <w:rPr>
          <w:sz w:val="28"/>
          <w:szCs w:val="28"/>
        </w:rPr>
        <w:t xml:space="preserve">установленных </w:t>
      </w:r>
      <w:r w:rsidRPr="00665295">
        <w:rPr>
          <w:sz w:val="28"/>
          <w:szCs w:val="28"/>
        </w:rPr>
        <w:t xml:space="preserve"> местах</w:t>
      </w:r>
      <w:proofErr w:type="gramEnd"/>
      <w:r w:rsidRPr="00665295">
        <w:rPr>
          <w:sz w:val="28"/>
          <w:szCs w:val="28"/>
        </w:rPr>
        <w:t xml:space="preserve"> проведения </w:t>
      </w:r>
      <w:r w:rsidR="00481E8D">
        <w:rPr>
          <w:iCs/>
          <w:sz w:val="28"/>
          <w:szCs w:val="28"/>
        </w:rPr>
        <w:t>«крещенского» купания</w:t>
      </w:r>
      <w:r w:rsidRPr="00665295">
        <w:rPr>
          <w:sz w:val="28"/>
          <w:szCs w:val="28"/>
        </w:rPr>
        <w:t>;</w:t>
      </w:r>
    </w:p>
    <w:p w:rsidR="00A57AB5" w:rsidRPr="00665295" w:rsidRDefault="00A57AB5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295">
        <w:rPr>
          <w:sz w:val="28"/>
          <w:szCs w:val="28"/>
        </w:rPr>
        <w:t>- обеспечить охрану общественного порядка во время подготовки и проведения праздничных мероприятий;</w:t>
      </w:r>
    </w:p>
    <w:p w:rsidR="00A57AB5" w:rsidRPr="00665295" w:rsidRDefault="00A57AB5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295">
        <w:rPr>
          <w:sz w:val="28"/>
          <w:szCs w:val="28"/>
        </w:rPr>
        <w:t xml:space="preserve">- организовать движение автомобильного транспорта и соблюдение правил дорожного движения в местах </w:t>
      </w:r>
      <w:r w:rsidR="002F32F9">
        <w:rPr>
          <w:iCs/>
          <w:sz w:val="28"/>
          <w:szCs w:val="28"/>
        </w:rPr>
        <w:t>«крещенского» купания</w:t>
      </w:r>
      <w:r w:rsidRPr="00665295">
        <w:rPr>
          <w:sz w:val="28"/>
          <w:szCs w:val="28"/>
        </w:rPr>
        <w:t>;</w:t>
      </w:r>
    </w:p>
    <w:p w:rsidR="002F32F9" w:rsidRDefault="00A57AB5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295">
        <w:rPr>
          <w:sz w:val="28"/>
          <w:szCs w:val="28"/>
        </w:rPr>
        <w:t xml:space="preserve">- обеспечить ограничение доступа горожан на лед и недопущение массового скопления на ограниченной территории водных объектов в местах </w:t>
      </w:r>
      <w:r w:rsidR="002F32F9">
        <w:rPr>
          <w:iCs/>
          <w:sz w:val="28"/>
          <w:szCs w:val="28"/>
        </w:rPr>
        <w:t>«крещенского» купания</w:t>
      </w:r>
      <w:r w:rsidR="002F32F9">
        <w:rPr>
          <w:sz w:val="28"/>
          <w:szCs w:val="28"/>
        </w:rPr>
        <w:t>;</w:t>
      </w:r>
    </w:p>
    <w:p w:rsidR="00EA72AF" w:rsidRDefault="002F32F9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0797" w:rsidRPr="00EA0797">
        <w:rPr>
          <w:sz w:val="28"/>
          <w:szCs w:val="28"/>
        </w:rPr>
        <w:t xml:space="preserve"> </w:t>
      </w:r>
      <w:r w:rsidR="00EA0797">
        <w:rPr>
          <w:sz w:val="28"/>
          <w:szCs w:val="28"/>
        </w:rPr>
        <w:t xml:space="preserve">организовать патрулирование водных </w:t>
      </w:r>
      <w:proofErr w:type="gramStart"/>
      <w:r w:rsidR="00EA0797">
        <w:rPr>
          <w:sz w:val="28"/>
          <w:szCs w:val="28"/>
        </w:rPr>
        <w:t xml:space="preserve">объектов  </w:t>
      </w:r>
      <w:r w:rsidR="00391D02">
        <w:rPr>
          <w:sz w:val="28"/>
          <w:szCs w:val="28"/>
        </w:rPr>
        <w:t>в</w:t>
      </w:r>
      <w:proofErr w:type="gramEnd"/>
      <w:r w:rsidR="00391D02">
        <w:rPr>
          <w:sz w:val="28"/>
          <w:szCs w:val="28"/>
        </w:rPr>
        <w:t xml:space="preserve"> </w:t>
      </w:r>
      <w:r w:rsidR="00EA0797">
        <w:rPr>
          <w:sz w:val="28"/>
          <w:szCs w:val="28"/>
        </w:rPr>
        <w:t xml:space="preserve">целях </w:t>
      </w:r>
      <w:r w:rsidR="00481E8D">
        <w:rPr>
          <w:sz w:val="28"/>
          <w:szCs w:val="28"/>
        </w:rPr>
        <w:t xml:space="preserve"> предотвращения </w:t>
      </w:r>
      <w:r w:rsidR="00EA0797">
        <w:rPr>
          <w:sz w:val="28"/>
          <w:szCs w:val="28"/>
        </w:rPr>
        <w:t xml:space="preserve"> (недопущения)  купания в неустановленных  местах</w:t>
      </w:r>
      <w:r w:rsidR="00FD3D8D">
        <w:rPr>
          <w:sz w:val="28"/>
          <w:szCs w:val="28"/>
        </w:rPr>
        <w:t>;</w:t>
      </w:r>
    </w:p>
    <w:p w:rsidR="00EA72AF" w:rsidRPr="00481E8D" w:rsidRDefault="00EA72AF" w:rsidP="0080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-данные по группировке сил и средств, ответственных в местах проведения обряда с указаниями    телефонов для связи</w:t>
      </w:r>
      <w:r w:rsidR="001D6EA8">
        <w:rPr>
          <w:sz w:val="28"/>
          <w:szCs w:val="28"/>
        </w:rPr>
        <w:t xml:space="preserve"> предоставить в администрацию муниципального </w:t>
      </w:r>
      <w:proofErr w:type="gramStart"/>
      <w:r w:rsidR="001D6EA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Юрьев</w:t>
      </w:r>
      <w:proofErr w:type="gramEnd"/>
      <w:r>
        <w:rPr>
          <w:sz w:val="28"/>
          <w:szCs w:val="28"/>
        </w:rPr>
        <w:t xml:space="preserve">-Польский район через ЕДДС </w:t>
      </w:r>
      <w:r w:rsidR="001346C8">
        <w:rPr>
          <w:sz w:val="28"/>
          <w:szCs w:val="28"/>
        </w:rPr>
        <w:t>до 15.00 часов 1</w:t>
      </w:r>
      <w:r w:rsidR="00AC6A26">
        <w:rPr>
          <w:sz w:val="28"/>
          <w:szCs w:val="28"/>
        </w:rPr>
        <w:t>4</w:t>
      </w:r>
      <w:r w:rsidR="001346C8">
        <w:rPr>
          <w:sz w:val="28"/>
          <w:szCs w:val="28"/>
        </w:rPr>
        <w:t>.01.201</w:t>
      </w:r>
      <w:r w:rsidR="00AC6A26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EA72AF" w:rsidRPr="00481E8D" w:rsidRDefault="00A57AB5" w:rsidP="0080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EA0797">
        <w:rPr>
          <w:sz w:val="28"/>
          <w:szCs w:val="28"/>
        </w:rPr>
        <w:t xml:space="preserve">Рекомендовать </w:t>
      </w:r>
      <w:r w:rsidRPr="00665295">
        <w:rPr>
          <w:sz w:val="28"/>
          <w:szCs w:val="28"/>
        </w:rPr>
        <w:t xml:space="preserve"> </w:t>
      </w:r>
      <w:r>
        <w:rPr>
          <w:sz w:val="28"/>
          <w:szCs w:val="28"/>
        </w:rPr>
        <w:t>ФГКУ</w:t>
      </w:r>
      <w:proofErr w:type="gramEnd"/>
      <w:r>
        <w:rPr>
          <w:sz w:val="28"/>
          <w:szCs w:val="28"/>
        </w:rPr>
        <w:t xml:space="preserve"> «</w:t>
      </w:r>
      <w:r w:rsidR="000D76F6">
        <w:rPr>
          <w:sz w:val="28"/>
          <w:szCs w:val="28"/>
        </w:rPr>
        <w:t>2</w:t>
      </w:r>
      <w:r>
        <w:rPr>
          <w:sz w:val="28"/>
          <w:szCs w:val="28"/>
        </w:rPr>
        <w:t xml:space="preserve"> ОФПС по Владимирской области»</w:t>
      </w:r>
      <w:r w:rsidRPr="00665295">
        <w:rPr>
          <w:sz w:val="28"/>
          <w:szCs w:val="28"/>
        </w:rPr>
        <w:t xml:space="preserve"> обеспечить дежурство спасателей в </w:t>
      </w:r>
      <w:r w:rsidR="00EA0797">
        <w:rPr>
          <w:sz w:val="28"/>
          <w:szCs w:val="28"/>
        </w:rPr>
        <w:t xml:space="preserve"> установленных </w:t>
      </w:r>
      <w:r w:rsidR="00EA0797" w:rsidRPr="00665295">
        <w:rPr>
          <w:sz w:val="28"/>
          <w:szCs w:val="28"/>
        </w:rPr>
        <w:t xml:space="preserve"> местах проведения </w:t>
      </w:r>
      <w:r w:rsidR="00EA0797">
        <w:rPr>
          <w:iCs/>
          <w:sz w:val="28"/>
          <w:szCs w:val="28"/>
        </w:rPr>
        <w:t xml:space="preserve">«крещенского» купания </w:t>
      </w:r>
      <w:r w:rsidRPr="00665295">
        <w:rPr>
          <w:sz w:val="28"/>
          <w:szCs w:val="28"/>
        </w:rPr>
        <w:t xml:space="preserve">и готовность технических средств спасения людей на воде. </w:t>
      </w:r>
      <w:r w:rsidR="00EA72AF">
        <w:rPr>
          <w:sz w:val="28"/>
          <w:szCs w:val="28"/>
        </w:rPr>
        <w:t>Данные по группировке сил и средств, ответственных в местах проведения обряда с указаниями    телефонов для связи</w:t>
      </w:r>
      <w:r w:rsidR="001D6EA8">
        <w:rPr>
          <w:sz w:val="28"/>
          <w:szCs w:val="28"/>
        </w:rPr>
        <w:t xml:space="preserve"> предоставить в администрацию муниципального </w:t>
      </w:r>
      <w:proofErr w:type="gramStart"/>
      <w:r w:rsidR="001D6EA8">
        <w:rPr>
          <w:sz w:val="28"/>
          <w:szCs w:val="28"/>
        </w:rPr>
        <w:t xml:space="preserve">образования </w:t>
      </w:r>
      <w:r w:rsidR="00EA72AF">
        <w:rPr>
          <w:sz w:val="28"/>
          <w:szCs w:val="28"/>
        </w:rPr>
        <w:t xml:space="preserve"> Юрьев</w:t>
      </w:r>
      <w:proofErr w:type="gramEnd"/>
      <w:r w:rsidR="00EA72AF">
        <w:rPr>
          <w:sz w:val="28"/>
          <w:szCs w:val="28"/>
        </w:rPr>
        <w:t xml:space="preserve">-Польский район через ЕДДС </w:t>
      </w:r>
      <w:r w:rsidR="00806A07">
        <w:rPr>
          <w:sz w:val="28"/>
          <w:szCs w:val="28"/>
        </w:rPr>
        <w:t>до 15.00 часов 1</w:t>
      </w:r>
      <w:r w:rsidR="00AC6A26">
        <w:rPr>
          <w:sz w:val="28"/>
          <w:szCs w:val="28"/>
        </w:rPr>
        <w:t>4</w:t>
      </w:r>
      <w:r w:rsidR="001346C8">
        <w:rPr>
          <w:sz w:val="28"/>
          <w:szCs w:val="28"/>
        </w:rPr>
        <w:t>.01.201</w:t>
      </w:r>
      <w:r w:rsidR="00AC6A26">
        <w:rPr>
          <w:sz w:val="28"/>
          <w:szCs w:val="28"/>
        </w:rPr>
        <w:t>9</w:t>
      </w:r>
      <w:r w:rsidR="00EA72AF">
        <w:rPr>
          <w:sz w:val="28"/>
          <w:szCs w:val="28"/>
        </w:rPr>
        <w:t>г.</w:t>
      </w:r>
    </w:p>
    <w:p w:rsidR="00EA0797" w:rsidRDefault="00EA0797" w:rsidP="00806A07">
      <w:pPr>
        <w:pStyle w:val="a9"/>
        <w:suppressAutoHyphens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6.Отделу </w:t>
      </w:r>
      <w:proofErr w:type="gramStart"/>
      <w:r w:rsidR="001D6EA8">
        <w:rPr>
          <w:sz w:val="28"/>
          <w:szCs w:val="28"/>
        </w:rPr>
        <w:t>ГО  и</w:t>
      </w:r>
      <w:proofErr w:type="gramEnd"/>
      <w:r w:rsidR="001D6EA8">
        <w:rPr>
          <w:sz w:val="28"/>
          <w:szCs w:val="28"/>
        </w:rPr>
        <w:t xml:space="preserve"> ЧС администрации </w:t>
      </w:r>
      <w:r>
        <w:rPr>
          <w:sz w:val="28"/>
          <w:szCs w:val="28"/>
        </w:rPr>
        <w:t xml:space="preserve"> </w:t>
      </w:r>
      <w:r w:rsidR="00141C2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Юрьев-Польский</w:t>
      </w:r>
      <w:r w:rsidR="00141C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:</w:t>
      </w:r>
    </w:p>
    <w:p w:rsidR="00EA0797" w:rsidRDefault="001346C8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17.00 часов 1</w:t>
      </w:r>
      <w:r w:rsidR="00AC6A26">
        <w:rPr>
          <w:sz w:val="28"/>
          <w:szCs w:val="28"/>
        </w:rPr>
        <w:t>4</w:t>
      </w:r>
      <w:r>
        <w:rPr>
          <w:sz w:val="28"/>
          <w:szCs w:val="28"/>
        </w:rPr>
        <w:t>.01.201</w:t>
      </w:r>
      <w:r w:rsidR="00AC6A26">
        <w:rPr>
          <w:sz w:val="28"/>
          <w:szCs w:val="28"/>
        </w:rPr>
        <w:t>9</w:t>
      </w:r>
      <w:r w:rsidR="00EA72AF">
        <w:rPr>
          <w:sz w:val="28"/>
          <w:szCs w:val="28"/>
        </w:rPr>
        <w:t xml:space="preserve">г. определить состав группировки сил и средств районного звена РСЧС, предназначенных для обеспечения безопасности населения в период проведения </w:t>
      </w:r>
      <w:proofErr w:type="gramStart"/>
      <w:r w:rsidR="00EA72AF">
        <w:rPr>
          <w:sz w:val="28"/>
          <w:szCs w:val="28"/>
        </w:rPr>
        <w:t>праздника  Крещения</w:t>
      </w:r>
      <w:proofErr w:type="gramEnd"/>
      <w:r w:rsidR="00EA72AF">
        <w:rPr>
          <w:sz w:val="28"/>
          <w:szCs w:val="28"/>
        </w:rPr>
        <w:t>;</w:t>
      </w:r>
    </w:p>
    <w:p w:rsidR="00EA72AF" w:rsidRDefault="00EA72AF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 w:rsidR="00806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доведение информации по мерам безопасности во время </w:t>
      </w:r>
      <w:r>
        <w:rPr>
          <w:iCs/>
          <w:sz w:val="28"/>
          <w:szCs w:val="28"/>
        </w:rPr>
        <w:t xml:space="preserve">«крещенского» </w:t>
      </w:r>
      <w:proofErr w:type="gramStart"/>
      <w:r>
        <w:rPr>
          <w:iCs/>
          <w:sz w:val="28"/>
          <w:szCs w:val="28"/>
        </w:rPr>
        <w:t>купания,  местах</w:t>
      </w:r>
      <w:proofErr w:type="gramEnd"/>
      <w:r>
        <w:rPr>
          <w:iCs/>
          <w:sz w:val="28"/>
          <w:szCs w:val="28"/>
        </w:rPr>
        <w:t xml:space="preserve"> установленных для купания в районной газете «Вестник </w:t>
      </w:r>
      <w:proofErr w:type="spellStart"/>
      <w:r>
        <w:rPr>
          <w:iCs/>
          <w:sz w:val="28"/>
          <w:szCs w:val="28"/>
        </w:rPr>
        <w:t>Ополья</w:t>
      </w:r>
      <w:proofErr w:type="spellEnd"/>
      <w:r>
        <w:rPr>
          <w:iCs/>
          <w:sz w:val="28"/>
          <w:szCs w:val="28"/>
        </w:rPr>
        <w:t>» и на оф</w:t>
      </w:r>
      <w:r w:rsidR="001D6EA8">
        <w:rPr>
          <w:iCs/>
          <w:sz w:val="28"/>
          <w:szCs w:val="28"/>
        </w:rPr>
        <w:t>ициальном сайте администрации муниципального образования</w:t>
      </w:r>
      <w:r>
        <w:rPr>
          <w:iCs/>
          <w:sz w:val="28"/>
          <w:szCs w:val="28"/>
        </w:rPr>
        <w:t xml:space="preserve"> Юрьев-Польский район;</w:t>
      </w:r>
    </w:p>
    <w:p w:rsidR="00AC6A26" w:rsidRDefault="00AC6A26" w:rsidP="00806A07">
      <w:pPr>
        <w:pStyle w:val="a9"/>
        <w:suppressAutoHyphens/>
        <w:spacing w:before="0" w:beforeAutospacing="0" w:after="120" w:afterAutospacing="0"/>
        <w:ind w:firstLine="709"/>
        <w:jc w:val="both"/>
        <w:rPr>
          <w:iCs/>
          <w:sz w:val="28"/>
          <w:szCs w:val="28"/>
        </w:rPr>
      </w:pPr>
    </w:p>
    <w:p w:rsidR="00AC6A26" w:rsidRPr="00C502DF" w:rsidRDefault="00AC6A26" w:rsidP="00AC6A26">
      <w:pPr>
        <w:pStyle w:val="a9"/>
        <w:suppressAutoHyphens/>
        <w:spacing w:before="0" w:beforeAutospacing="0" w:after="120" w:afterAutospacing="0"/>
        <w:ind w:firstLine="709"/>
        <w:jc w:val="both"/>
      </w:pPr>
      <w:r w:rsidRPr="00C502DF">
        <w:t xml:space="preserve">                                               </w:t>
      </w:r>
      <w:r>
        <w:t xml:space="preserve">              </w:t>
      </w:r>
      <w:r w:rsidRPr="00C502DF">
        <w:t xml:space="preserve">   3</w:t>
      </w:r>
    </w:p>
    <w:p w:rsidR="00EA72AF" w:rsidRDefault="00EA72AF" w:rsidP="00806A07">
      <w:pPr>
        <w:pStyle w:val="a9"/>
        <w:suppressAutoHyphens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="00806A0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ЕДДС администрации </w:t>
      </w:r>
      <w:r w:rsidR="001D6EA8">
        <w:rPr>
          <w:iCs/>
          <w:sz w:val="28"/>
          <w:szCs w:val="28"/>
        </w:rPr>
        <w:t>муниципального образования</w:t>
      </w:r>
      <w:r>
        <w:rPr>
          <w:iCs/>
          <w:sz w:val="28"/>
          <w:szCs w:val="28"/>
        </w:rPr>
        <w:t xml:space="preserve"> Юрьев-Польский район </w:t>
      </w:r>
      <w:proofErr w:type="gramStart"/>
      <w:r>
        <w:rPr>
          <w:iCs/>
          <w:sz w:val="28"/>
          <w:szCs w:val="28"/>
        </w:rPr>
        <w:t>организовать  взаимодействие</w:t>
      </w:r>
      <w:proofErr w:type="gramEnd"/>
      <w:r>
        <w:rPr>
          <w:iCs/>
          <w:sz w:val="28"/>
          <w:szCs w:val="28"/>
        </w:rPr>
        <w:t xml:space="preserve"> группировки сил и средств, предназначенных для обеспечения безопасности в период </w:t>
      </w:r>
      <w:r>
        <w:rPr>
          <w:sz w:val="28"/>
          <w:szCs w:val="28"/>
        </w:rPr>
        <w:t>праздника  Крещения</w:t>
      </w:r>
      <w:r>
        <w:rPr>
          <w:iCs/>
          <w:sz w:val="28"/>
          <w:szCs w:val="28"/>
        </w:rPr>
        <w:t>.</w:t>
      </w:r>
    </w:p>
    <w:p w:rsidR="00087BBA" w:rsidRDefault="00C07D93" w:rsidP="00806A07">
      <w:pPr>
        <w:pStyle w:val="a9"/>
        <w:suppressAutoHyphens/>
        <w:spacing w:before="0" w:beforeAutospacing="0" w:after="12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7.</w:t>
      </w:r>
      <w:r w:rsidR="00087BBA" w:rsidRPr="00953D6D">
        <w:rPr>
          <w:color w:val="000000"/>
          <w:sz w:val="28"/>
          <w:szCs w:val="28"/>
        </w:rPr>
        <w:t xml:space="preserve"> </w:t>
      </w:r>
      <w:r w:rsidR="00087BBA" w:rsidRPr="00953D6D">
        <w:rPr>
          <w:sz w:val="28"/>
        </w:rPr>
        <w:t xml:space="preserve">Контроль за выполнением распоряжения возложить на </w:t>
      </w:r>
      <w:r w:rsidR="00087BBA">
        <w:rPr>
          <w:sz w:val="28"/>
        </w:rPr>
        <w:t>заместителя главы администрации муниципального образования Юрьев-Польский район,</w:t>
      </w:r>
      <w:r w:rsidR="001D6EA8">
        <w:rPr>
          <w:sz w:val="28"/>
        </w:rPr>
        <w:t xml:space="preserve"> начальника управления </w:t>
      </w:r>
      <w:r w:rsidR="000D76F6">
        <w:rPr>
          <w:sz w:val="28"/>
        </w:rPr>
        <w:t xml:space="preserve">по развитию инфраструктуры и </w:t>
      </w:r>
      <w:proofErr w:type="spellStart"/>
      <w:r w:rsidR="000D76F6">
        <w:rPr>
          <w:sz w:val="28"/>
        </w:rPr>
        <w:t>жилищно</w:t>
      </w:r>
      <w:proofErr w:type="spellEnd"/>
      <w:r w:rsidR="000D76F6">
        <w:rPr>
          <w:sz w:val="28"/>
        </w:rPr>
        <w:t xml:space="preserve"> –коммунального </w:t>
      </w:r>
      <w:proofErr w:type="gramStart"/>
      <w:r w:rsidR="000D76F6">
        <w:rPr>
          <w:sz w:val="28"/>
        </w:rPr>
        <w:t xml:space="preserve">хозяйства </w:t>
      </w:r>
      <w:r w:rsidR="001D6EA8">
        <w:rPr>
          <w:sz w:val="28"/>
        </w:rPr>
        <w:t xml:space="preserve"> администрации</w:t>
      </w:r>
      <w:proofErr w:type="gramEnd"/>
      <w:r w:rsidR="001D6EA8">
        <w:rPr>
          <w:sz w:val="28"/>
        </w:rPr>
        <w:t xml:space="preserve"> муниципального образования Юрьев-Польский район</w:t>
      </w:r>
      <w:r w:rsidR="00087BBA" w:rsidRPr="00953D6D">
        <w:rPr>
          <w:sz w:val="28"/>
        </w:rPr>
        <w:t>.</w:t>
      </w:r>
    </w:p>
    <w:p w:rsidR="00C07D93" w:rsidRDefault="00C07D93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8.Настоящее постановление подлежит размещению на оф</w:t>
      </w:r>
      <w:r w:rsidR="00141C20">
        <w:rPr>
          <w:sz w:val="28"/>
        </w:rPr>
        <w:t>ициальном сайте муниципального образования</w:t>
      </w:r>
      <w:r>
        <w:rPr>
          <w:sz w:val="28"/>
        </w:rPr>
        <w:t xml:space="preserve"> Юрьев-Польский район.</w:t>
      </w:r>
    </w:p>
    <w:p w:rsidR="00AC6A26" w:rsidRDefault="00AC6A26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</w:rPr>
      </w:pPr>
    </w:p>
    <w:p w:rsidR="00AC6A26" w:rsidRDefault="00AC6A26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</w:rPr>
      </w:pPr>
    </w:p>
    <w:p w:rsidR="00AC6A26" w:rsidRDefault="00AC6A26" w:rsidP="00806A07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</w:rPr>
      </w:pPr>
    </w:p>
    <w:p w:rsidR="00AC6A26" w:rsidRPr="00806A07" w:rsidRDefault="00AC6A26" w:rsidP="00AC6A26">
      <w:pPr>
        <w:pStyle w:val="a9"/>
        <w:suppressAutoHyphens/>
        <w:spacing w:before="0" w:beforeAutospacing="0" w:after="0" w:afterAutospacing="0"/>
        <w:jc w:val="both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о.главы</w:t>
      </w:r>
      <w:proofErr w:type="spellEnd"/>
      <w:proofErr w:type="gramEnd"/>
      <w:r>
        <w:rPr>
          <w:sz w:val="28"/>
        </w:rPr>
        <w:t xml:space="preserve"> администрации                                                            </w:t>
      </w:r>
      <w:proofErr w:type="spellStart"/>
      <w:r>
        <w:rPr>
          <w:sz w:val="28"/>
        </w:rPr>
        <w:t>А.С.Новиков</w:t>
      </w:r>
      <w:proofErr w:type="spellEnd"/>
      <w:r>
        <w:rPr>
          <w:sz w:val="28"/>
        </w:rPr>
        <w:t xml:space="preserve">       </w:t>
      </w:r>
    </w:p>
    <w:p w:rsidR="00087BBA" w:rsidRDefault="00087BBA" w:rsidP="00806A07">
      <w:pPr>
        <w:suppressAutoHyphens/>
        <w:rPr>
          <w:sz w:val="24"/>
        </w:rPr>
      </w:pPr>
    </w:p>
    <w:p w:rsidR="00A7539D" w:rsidRDefault="00A7539D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</w:p>
    <w:p w:rsidR="00AC6A26" w:rsidRDefault="00AC6A26" w:rsidP="00806A07">
      <w:pPr>
        <w:suppressAutoHyphens/>
        <w:jc w:val="right"/>
      </w:pPr>
    </w:p>
    <w:p w:rsidR="00AC6A26" w:rsidRDefault="00AC6A26" w:rsidP="00806A07">
      <w:pPr>
        <w:suppressAutoHyphens/>
        <w:jc w:val="right"/>
      </w:pPr>
    </w:p>
    <w:p w:rsidR="00AC6A26" w:rsidRDefault="00AC6A26" w:rsidP="00806A07">
      <w:pPr>
        <w:suppressAutoHyphens/>
        <w:jc w:val="right"/>
      </w:pPr>
    </w:p>
    <w:p w:rsidR="00AC6A26" w:rsidRDefault="00AC6A26" w:rsidP="00806A07">
      <w:pPr>
        <w:suppressAutoHyphens/>
        <w:jc w:val="right"/>
      </w:pPr>
    </w:p>
    <w:p w:rsidR="00AC6A26" w:rsidRDefault="00AC6A26" w:rsidP="00806A07">
      <w:pPr>
        <w:suppressAutoHyphens/>
        <w:jc w:val="right"/>
      </w:pPr>
    </w:p>
    <w:p w:rsidR="00C502DF" w:rsidRDefault="00C502DF" w:rsidP="00806A07">
      <w:pPr>
        <w:suppressAutoHyphens/>
        <w:jc w:val="right"/>
      </w:pPr>
      <w:bookmarkStart w:id="0" w:name="_GoBack"/>
      <w:bookmarkEnd w:id="0"/>
    </w:p>
    <w:sectPr w:rsidR="00C502DF" w:rsidSect="00AC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037" w:rsidRDefault="00B30037" w:rsidP="00806A07">
      <w:r>
        <w:separator/>
      </w:r>
    </w:p>
  </w:endnote>
  <w:endnote w:type="continuationSeparator" w:id="0">
    <w:p w:rsidR="00B30037" w:rsidRDefault="00B30037" w:rsidP="0080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42" w:rsidRDefault="00494F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42" w:rsidRDefault="00494F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42" w:rsidRDefault="00494F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037" w:rsidRDefault="00B30037" w:rsidP="00806A07">
      <w:r>
        <w:separator/>
      </w:r>
    </w:p>
  </w:footnote>
  <w:footnote w:type="continuationSeparator" w:id="0">
    <w:p w:rsidR="00B30037" w:rsidRDefault="00B30037" w:rsidP="0080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42" w:rsidRDefault="00494F4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A07" w:rsidRDefault="00806A0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9704"/>
      <w:docPartObj>
        <w:docPartGallery w:val="Page Numbers (Top of Page)"/>
        <w:docPartUnique/>
      </w:docPartObj>
    </w:sdtPr>
    <w:sdtEndPr/>
    <w:sdtContent>
      <w:p w:rsidR="006D66F3" w:rsidRDefault="00A4721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66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4F42" w:rsidRDefault="00494F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F845A30"/>
    <w:lvl w:ilvl="0">
      <w:numFmt w:val="decimal"/>
      <w:lvlText w:val="*"/>
      <w:lvlJc w:val="left"/>
    </w:lvl>
  </w:abstractNum>
  <w:abstractNum w:abstractNumId="1" w15:restartNumberingAfterBreak="0">
    <w:nsid w:val="12BF6C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B5096D"/>
    <w:multiLevelType w:val="hybridMultilevel"/>
    <w:tmpl w:val="88AE0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97BD1"/>
    <w:multiLevelType w:val="hybridMultilevel"/>
    <w:tmpl w:val="B8A079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533367"/>
    <w:multiLevelType w:val="hybridMultilevel"/>
    <w:tmpl w:val="A038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E0524"/>
    <w:multiLevelType w:val="hybridMultilevel"/>
    <w:tmpl w:val="C92069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D6A4709"/>
    <w:multiLevelType w:val="hybridMultilevel"/>
    <w:tmpl w:val="C49E635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6595D27"/>
    <w:multiLevelType w:val="singleLevel"/>
    <w:tmpl w:val="C862F3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8F5628"/>
    <w:multiLevelType w:val="hybridMultilevel"/>
    <w:tmpl w:val="1F6CE9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60ACB"/>
    <w:multiLevelType w:val="hybridMultilevel"/>
    <w:tmpl w:val="A038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49A"/>
    <w:rsid w:val="000133B9"/>
    <w:rsid w:val="00021CFA"/>
    <w:rsid w:val="0004777A"/>
    <w:rsid w:val="00050A13"/>
    <w:rsid w:val="00053F1D"/>
    <w:rsid w:val="00066B23"/>
    <w:rsid w:val="00071400"/>
    <w:rsid w:val="00081AF5"/>
    <w:rsid w:val="00087BBA"/>
    <w:rsid w:val="00095794"/>
    <w:rsid w:val="00095BA1"/>
    <w:rsid w:val="000A10BD"/>
    <w:rsid w:val="000B4434"/>
    <w:rsid w:val="000C0365"/>
    <w:rsid w:val="000C292A"/>
    <w:rsid w:val="000D76F6"/>
    <w:rsid w:val="000D7A83"/>
    <w:rsid w:val="000E5D2C"/>
    <w:rsid w:val="000F50D4"/>
    <w:rsid w:val="00112FA0"/>
    <w:rsid w:val="0012218B"/>
    <w:rsid w:val="001346C8"/>
    <w:rsid w:val="00141C20"/>
    <w:rsid w:val="0015483E"/>
    <w:rsid w:val="00163123"/>
    <w:rsid w:val="00174369"/>
    <w:rsid w:val="00176CCA"/>
    <w:rsid w:val="00177CF3"/>
    <w:rsid w:val="00192541"/>
    <w:rsid w:val="00196821"/>
    <w:rsid w:val="001A1517"/>
    <w:rsid w:val="001A2326"/>
    <w:rsid w:val="001C3589"/>
    <w:rsid w:val="001D66D5"/>
    <w:rsid w:val="001D6EA8"/>
    <w:rsid w:val="001E382F"/>
    <w:rsid w:val="001E5E86"/>
    <w:rsid w:val="001F6AA7"/>
    <w:rsid w:val="002004E0"/>
    <w:rsid w:val="00234D6F"/>
    <w:rsid w:val="0024563C"/>
    <w:rsid w:val="002473F7"/>
    <w:rsid w:val="00261FAC"/>
    <w:rsid w:val="00283D68"/>
    <w:rsid w:val="00293D0F"/>
    <w:rsid w:val="002A48D6"/>
    <w:rsid w:val="002B2FAB"/>
    <w:rsid w:val="002B35A7"/>
    <w:rsid w:val="002C3E72"/>
    <w:rsid w:val="002E66AC"/>
    <w:rsid w:val="002F32F9"/>
    <w:rsid w:val="00301941"/>
    <w:rsid w:val="00326467"/>
    <w:rsid w:val="00330443"/>
    <w:rsid w:val="00354A7A"/>
    <w:rsid w:val="003809FB"/>
    <w:rsid w:val="00391D02"/>
    <w:rsid w:val="00392B73"/>
    <w:rsid w:val="00394075"/>
    <w:rsid w:val="003957B9"/>
    <w:rsid w:val="003A2378"/>
    <w:rsid w:val="003A7456"/>
    <w:rsid w:val="003A7E64"/>
    <w:rsid w:val="003B2636"/>
    <w:rsid w:val="003B4408"/>
    <w:rsid w:val="003B617D"/>
    <w:rsid w:val="003B71AB"/>
    <w:rsid w:val="003D02AA"/>
    <w:rsid w:val="003E6034"/>
    <w:rsid w:val="003F4BD3"/>
    <w:rsid w:val="00402A0C"/>
    <w:rsid w:val="00404413"/>
    <w:rsid w:val="00410112"/>
    <w:rsid w:val="0043018E"/>
    <w:rsid w:val="00437547"/>
    <w:rsid w:val="004436F2"/>
    <w:rsid w:val="0045376A"/>
    <w:rsid w:val="00481E8D"/>
    <w:rsid w:val="00484F43"/>
    <w:rsid w:val="00494F42"/>
    <w:rsid w:val="004A6241"/>
    <w:rsid w:val="004B7BFC"/>
    <w:rsid w:val="004C3D54"/>
    <w:rsid w:val="004D60B7"/>
    <w:rsid w:val="004D76A7"/>
    <w:rsid w:val="004E0596"/>
    <w:rsid w:val="004E0BA5"/>
    <w:rsid w:val="004E6116"/>
    <w:rsid w:val="004F42D2"/>
    <w:rsid w:val="004F4452"/>
    <w:rsid w:val="00500CB0"/>
    <w:rsid w:val="00502456"/>
    <w:rsid w:val="00512653"/>
    <w:rsid w:val="00513D26"/>
    <w:rsid w:val="00515622"/>
    <w:rsid w:val="005163B2"/>
    <w:rsid w:val="00521C67"/>
    <w:rsid w:val="00571AFF"/>
    <w:rsid w:val="005A2F85"/>
    <w:rsid w:val="005B2C6C"/>
    <w:rsid w:val="005C128A"/>
    <w:rsid w:val="005D3A3C"/>
    <w:rsid w:val="005E3612"/>
    <w:rsid w:val="005E5821"/>
    <w:rsid w:val="005F4902"/>
    <w:rsid w:val="006270E0"/>
    <w:rsid w:val="0063019D"/>
    <w:rsid w:val="00635613"/>
    <w:rsid w:val="00637D36"/>
    <w:rsid w:val="0066403A"/>
    <w:rsid w:val="006775E2"/>
    <w:rsid w:val="006A65F1"/>
    <w:rsid w:val="006B0D19"/>
    <w:rsid w:val="006B1EC3"/>
    <w:rsid w:val="006B7446"/>
    <w:rsid w:val="006C54E4"/>
    <w:rsid w:val="006D3AC8"/>
    <w:rsid w:val="006D66F3"/>
    <w:rsid w:val="0070421E"/>
    <w:rsid w:val="007103EE"/>
    <w:rsid w:val="00734384"/>
    <w:rsid w:val="00744498"/>
    <w:rsid w:val="00745F04"/>
    <w:rsid w:val="00754298"/>
    <w:rsid w:val="007745DB"/>
    <w:rsid w:val="00777209"/>
    <w:rsid w:val="007A5625"/>
    <w:rsid w:val="007A5EF7"/>
    <w:rsid w:val="007C0CA7"/>
    <w:rsid w:val="007D3CC1"/>
    <w:rsid w:val="007E53C1"/>
    <w:rsid w:val="007F0E19"/>
    <w:rsid w:val="00806A07"/>
    <w:rsid w:val="00816C50"/>
    <w:rsid w:val="00824D72"/>
    <w:rsid w:val="008279E1"/>
    <w:rsid w:val="00832267"/>
    <w:rsid w:val="00857254"/>
    <w:rsid w:val="00857404"/>
    <w:rsid w:val="00861E3B"/>
    <w:rsid w:val="008B3CC0"/>
    <w:rsid w:val="008B6CAE"/>
    <w:rsid w:val="008D0A80"/>
    <w:rsid w:val="008E2DDF"/>
    <w:rsid w:val="008F3D4B"/>
    <w:rsid w:val="00925A02"/>
    <w:rsid w:val="009412D8"/>
    <w:rsid w:val="009420E9"/>
    <w:rsid w:val="0094465B"/>
    <w:rsid w:val="00962197"/>
    <w:rsid w:val="00962626"/>
    <w:rsid w:val="0096763A"/>
    <w:rsid w:val="00995B92"/>
    <w:rsid w:val="009A1267"/>
    <w:rsid w:val="009A14A6"/>
    <w:rsid w:val="009B53D2"/>
    <w:rsid w:val="009C39A3"/>
    <w:rsid w:val="009F4725"/>
    <w:rsid w:val="009F4A3F"/>
    <w:rsid w:val="00A00822"/>
    <w:rsid w:val="00A27367"/>
    <w:rsid w:val="00A317A9"/>
    <w:rsid w:val="00A4532B"/>
    <w:rsid w:val="00A47212"/>
    <w:rsid w:val="00A57AB5"/>
    <w:rsid w:val="00A7251E"/>
    <w:rsid w:val="00A7539D"/>
    <w:rsid w:val="00A96F12"/>
    <w:rsid w:val="00AB06AD"/>
    <w:rsid w:val="00AB331C"/>
    <w:rsid w:val="00AB407B"/>
    <w:rsid w:val="00AC2C6A"/>
    <w:rsid w:val="00AC652A"/>
    <w:rsid w:val="00AC6A26"/>
    <w:rsid w:val="00AD27B1"/>
    <w:rsid w:val="00AE48BD"/>
    <w:rsid w:val="00AE649A"/>
    <w:rsid w:val="00AE7A78"/>
    <w:rsid w:val="00B068D4"/>
    <w:rsid w:val="00B07303"/>
    <w:rsid w:val="00B30037"/>
    <w:rsid w:val="00B439B1"/>
    <w:rsid w:val="00B4726E"/>
    <w:rsid w:val="00B52573"/>
    <w:rsid w:val="00B84854"/>
    <w:rsid w:val="00BA64CD"/>
    <w:rsid w:val="00BB5993"/>
    <w:rsid w:val="00BC516F"/>
    <w:rsid w:val="00BD2333"/>
    <w:rsid w:val="00BD7087"/>
    <w:rsid w:val="00C07D93"/>
    <w:rsid w:val="00C22BEE"/>
    <w:rsid w:val="00C42FAB"/>
    <w:rsid w:val="00C502DF"/>
    <w:rsid w:val="00C62E05"/>
    <w:rsid w:val="00C927C4"/>
    <w:rsid w:val="00C927DA"/>
    <w:rsid w:val="00C978DF"/>
    <w:rsid w:val="00CA2E10"/>
    <w:rsid w:val="00CC7349"/>
    <w:rsid w:val="00CD259F"/>
    <w:rsid w:val="00CF3E9E"/>
    <w:rsid w:val="00D04883"/>
    <w:rsid w:val="00D270DF"/>
    <w:rsid w:val="00D3103A"/>
    <w:rsid w:val="00D60416"/>
    <w:rsid w:val="00D803A1"/>
    <w:rsid w:val="00D80803"/>
    <w:rsid w:val="00D939BF"/>
    <w:rsid w:val="00DA1DE6"/>
    <w:rsid w:val="00DA79DE"/>
    <w:rsid w:val="00DC6C74"/>
    <w:rsid w:val="00DD4E9E"/>
    <w:rsid w:val="00DE7614"/>
    <w:rsid w:val="00DF2BF0"/>
    <w:rsid w:val="00E003E2"/>
    <w:rsid w:val="00E07DA8"/>
    <w:rsid w:val="00E1614A"/>
    <w:rsid w:val="00E214A3"/>
    <w:rsid w:val="00E302D5"/>
    <w:rsid w:val="00E64FD8"/>
    <w:rsid w:val="00E93B70"/>
    <w:rsid w:val="00EA0797"/>
    <w:rsid w:val="00EA72AF"/>
    <w:rsid w:val="00EC79E2"/>
    <w:rsid w:val="00EE15D9"/>
    <w:rsid w:val="00EF49E1"/>
    <w:rsid w:val="00F13301"/>
    <w:rsid w:val="00F24CE0"/>
    <w:rsid w:val="00F37F64"/>
    <w:rsid w:val="00F43AF6"/>
    <w:rsid w:val="00F5613C"/>
    <w:rsid w:val="00F57E34"/>
    <w:rsid w:val="00F676B5"/>
    <w:rsid w:val="00F70B71"/>
    <w:rsid w:val="00F70F0B"/>
    <w:rsid w:val="00F82F05"/>
    <w:rsid w:val="00F87987"/>
    <w:rsid w:val="00F922A1"/>
    <w:rsid w:val="00F9746D"/>
    <w:rsid w:val="00FA0D75"/>
    <w:rsid w:val="00FA77E4"/>
    <w:rsid w:val="00FC6ABC"/>
    <w:rsid w:val="00FC728D"/>
    <w:rsid w:val="00FD3D8D"/>
    <w:rsid w:val="00FD5B68"/>
    <w:rsid w:val="00FE1B78"/>
    <w:rsid w:val="00FF1BE5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7B8EA-2B27-493A-B728-B3DC33CD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3D54"/>
  </w:style>
  <w:style w:type="paragraph" w:styleId="1">
    <w:name w:val="heading 1"/>
    <w:basedOn w:val="a"/>
    <w:next w:val="a"/>
    <w:qFormat/>
    <w:rsid w:val="004C3D54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3D5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C3D54"/>
  </w:style>
  <w:style w:type="paragraph" w:styleId="a3">
    <w:name w:val="caption"/>
    <w:basedOn w:val="a"/>
    <w:next w:val="a"/>
    <w:qFormat/>
    <w:rsid w:val="004C3D54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4C3D54"/>
    <w:pPr>
      <w:ind w:firstLine="720"/>
      <w:jc w:val="both"/>
    </w:pPr>
    <w:rPr>
      <w:b/>
      <w:sz w:val="28"/>
    </w:rPr>
  </w:style>
  <w:style w:type="paragraph" w:customStyle="1" w:styleId="a5">
    <w:basedOn w:val="a"/>
    <w:rsid w:val="00DE76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ody Text"/>
    <w:basedOn w:val="a"/>
    <w:rsid w:val="004E0BA5"/>
    <w:pPr>
      <w:spacing w:after="120"/>
    </w:pPr>
  </w:style>
  <w:style w:type="character" w:customStyle="1" w:styleId="20">
    <w:name w:val="Заголовок 2 Знак"/>
    <w:basedOn w:val="a0"/>
    <w:link w:val="2"/>
    <w:rsid w:val="00FF289B"/>
    <w:rPr>
      <w:sz w:val="28"/>
    </w:rPr>
  </w:style>
  <w:style w:type="paragraph" w:customStyle="1" w:styleId="ConsNormal">
    <w:name w:val="ConsNormal"/>
    <w:rsid w:val="00087BBA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8">
    <w:name w:val="Style8"/>
    <w:basedOn w:val="a"/>
    <w:uiPriority w:val="99"/>
    <w:rsid w:val="00176CC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76CC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176CCA"/>
    <w:pPr>
      <w:widowControl w:val="0"/>
      <w:autoSpaceDE w:val="0"/>
      <w:autoSpaceDN w:val="0"/>
      <w:adjustRightInd w:val="0"/>
      <w:spacing w:line="282" w:lineRule="exac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76CCA"/>
    <w:pPr>
      <w:widowControl w:val="0"/>
      <w:autoSpaceDE w:val="0"/>
      <w:autoSpaceDN w:val="0"/>
      <w:adjustRightInd w:val="0"/>
      <w:spacing w:line="324" w:lineRule="exact"/>
      <w:ind w:hanging="1692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76CC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0"/>
    <w:uiPriority w:val="99"/>
    <w:rsid w:val="00176CCA"/>
    <w:rPr>
      <w:rFonts w:ascii="Times New Roman" w:hAnsi="Times New Roman" w:cs="Times New Roman"/>
      <w:sz w:val="24"/>
      <w:szCs w:val="24"/>
    </w:rPr>
  </w:style>
  <w:style w:type="character" w:customStyle="1" w:styleId="FontStyle86">
    <w:name w:val="Font Style86"/>
    <w:basedOn w:val="a0"/>
    <w:uiPriority w:val="99"/>
    <w:rsid w:val="00176CCA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unhideWhenUsed/>
    <w:rsid w:val="00176CCA"/>
    <w:rPr>
      <w:color w:val="0000FF"/>
      <w:u w:val="single"/>
    </w:rPr>
  </w:style>
  <w:style w:type="paragraph" w:customStyle="1" w:styleId="Style1">
    <w:name w:val="Style1"/>
    <w:basedOn w:val="a"/>
    <w:uiPriority w:val="99"/>
    <w:rsid w:val="00176CCA"/>
    <w:pPr>
      <w:widowControl w:val="0"/>
      <w:autoSpaceDE w:val="0"/>
      <w:autoSpaceDN w:val="0"/>
      <w:adjustRightInd w:val="0"/>
      <w:spacing w:line="186" w:lineRule="exact"/>
      <w:ind w:firstLine="679"/>
    </w:pPr>
    <w:rPr>
      <w:sz w:val="24"/>
      <w:szCs w:val="24"/>
    </w:rPr>
  </w:style>
  <w:style w:type="character" w:styleId="a8">
    <w:name w:val="annotation reference"/>
    <w:basedOn w:val="a0"/>
    <w:rsid w:val="009412D8"/>
    <w:rPr>
      <w:sz w:val="16"/>
    </w:rPr>
  </w:style>
  <w:style w:type="paragraph" w:styleId="a9">
    <w:name w:val="Normal (Web)"/>
    <w:basedOn w:val="a"/>
    <w:uiPriority w:val="99"/>
    <w:unhideWhenUsed/>
    <w:rsid w:val="00A57AB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06A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6A07"/>
  </w:style>
  <w:style w:type="paragraph" w:styleId="ac">
    <w:name w:val="footer"/>
    <w:basedOn w:val="a"/>
    <w:link w:val="ad"/>
    <w:rsid w:val="00806A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0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EC2A-663A-4EFD-B195-26845A54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117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MiracleMan</dc:creator>
  <cp:lastModifiedBy>Администратор безопасности</cp:lastModifiedBy>
  <cp:revision>14</cp:revision>
  <cp:lastPrinted>2018-12-28T05:22:00Z</cp:lastPrinted>
  <dcterms:created xsi:type="dcterms:W3CDTF">2017-12-25T06:45:00Z</dcterms:created>
  <dcterms:modified xsi:type="dcterms:W3CDTF">2018-12-28T13:35:00Z</dcterms:modified>
</cp:coreProperties>
</file>