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ayout w:type="fixed"/>
        <w:tblLook w:val="00A0"/>
      </w:tblPr>
      <w:tblGrid>
        <w:gridCol w:w="4395"/>
        <w:gridCol w:w="5494"/>
      </w:tblGrid>
      <w:tr w:rsidR="00AF5B78" w:rsidRPr="00711297" w:rsidTr="00B468B5">
        <w:tc>
          <w:tcPr>
            <w:tcW w:w="4395" w:type="dxa"/>
          </w:tcPr>
          <w:p w:rsidR="00AF5B78" w:rsidRPr="00100B38" w:rsidRDefault="00AF5B78" w:rsidP="00B468B5">
            <w:pPr>
              <w:pStyle w:val="Title"/>
              <w:rPr>
                <w:rFonts w:ascii="Times New Roman" w:hAnsi="Times New Roman"/>
                <w:sz w:val="24"/>
                <w:szCs w:val="24"/>
              </w:rPr>
            </w:pPr>
            <w:r w:rsidRPr="00100B38">
              <w:rPr>
                <w:rFonts w:ascii="Times New Roman" w:hAnsi="Times New Roman"/>
                <w:sz w:val="24"/>
                <w:szCs w:val="24"/>
              </w:rPr>
              <w:t>Штамп</w:t>
            </w:r>
          </w:p>
        </w:tc>
        <w:tc>
          <w:tcPr>
            <w:tcW w:w="5494" w:type="dxa"/>
          </w:tcPr>
          <w:p w:rsidR="00AF5B78" w:rsidRPr="00711297" w:rsidRDefault="00AF5B78" w:rsidP="00B468B5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711297">
              <w:rPr>
                <w:rFonts w:ascii="Times New Roman" w:hAnsi="Times New Roman"/>
                <w:sz w:val="24"/>
                <w:szCs w:val="24"/>
              </w:rPr>
              <w:t>Директору МБУ ДО «Юрьев-Польский районный центр внешкольной работы»</w:t>
            </w:r>
          </w:p>
          <w:p w:rsidR="00AF5B78" w:rsidRPr="00711297" w:rsidRDefault="00AF5B78" w:rsidP="00B46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5B78" w:rsidRDefault="00AF5B78" w:rsidP="00F67C08">
      <w:pPr>
        <w:jc w:val="center"/>
        <w:rPr>
          <w:rFonts w:ascii="Times New Roman" w:hAnsi="Times New Roman"/>
          <w:sz w:val="24"/>
          <w:szCs w:val="24"/>
        </w:rPr>
      </w:pPr>
    </w:p>
    <w:p w:rsidR="00AF5B78" w:rsidRDefault="00AF5B78" w:rsidP="00F67C08">
      <w:pPr>
        <w:jc w:val="center"/>
        <w:rPr>
          <w:rFonts w:ascii="Times New Roman" w:hAnsi="Times New Roman"/>
          <w:sz w:val="24"/>
          <w:szCs w:val="24"/>
        </w:rPr>
      </w:pPr>
    </w:p>
    <w:p w:rsidR="00AF5B78" w:rsidRDefault="00AF5B78" w:rsidP="00F67C08">
      <w:pPr>
        <w:jc w:val="center"/>
        <w:rPr>
          <w:rFonts w:ascii="Times New Roman" w:hAnsi="Times New Roman"/>
          <w:sz w:val="24"/>
          <w:szCs w:val="24"/>
        </w:rPr>
      </w:pPr>
    </w:p>
    <w:p w:rsidR="00AF5B78" w:rsidRPr="00100B38" w:rsidRDefault="00AF5B78" w:rsidP="00F67C08">
      <w:pPr>
        <w:jc w:val="center"/>
        <w:rPr>
          <w:rFonts w:ascii="Times New Roman" w:hAnsi="Times New Roman"/>
          <w:sz w:val="24"/>
          <w:szCs w:val="24"/>
        </w:rPr>
      </w:pPr>
      <w:r w:rsidRPr="00100B38">
        <w:rPr>
          <w:rFonts w:ascii="Times New Roman" w:hAnsi="Times New Roman"/>
          <w:sz w:val="24"/>
          <w:szCs w:val="24"/>
        </w:rPr>
        <w:t>ЗАЯВКА</w:t>
      </w:r>
    </w:p>
    <w:p w:rsidR="00AF5B78" w:rsidRDefault="00AF5B78" w:rsidP="00F67C0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0B38">
        <w:rPr>
          <w:rFonts w:ascii="Times New Roman" w:hAnsi="Times New Roman"/>
          <w:sz w:val="24"/>
          <w:szCs w:val="24"/>
        </w:rPr>
        <w:t xml:space="preserve">Просим выделить путевки в </w:t>
      </w:r>
      <w:r>
        <w:rPr>
          <w:rFonts w:ascii="Times New Roman" w:hAnsi="Times New Roman"/>
          <w:sz w:val="24"/>
          <w:szCs w:val="24"/>
        </w:rPr>
        <w:t xml:space="preserve">загородный </w:t>
      </w:r>
      <w:r w:rsidRPr="00100B38">
        <w:rPr>
          <w:rFonts w:ascii="Times New Roman" w:hAnsi="Times New Roman"/>
          <w:sz w:val="24"/>
          <w:szCs w:val="24"/>
        </w:rPr>
        <w:t xml:space="preserve">оздоровительный лагерь </w:t>
      </w:r>
      <w:r>
        <w:rPr>
          <w:rFonts w:ascii="Times New Roman" w:hAnsi="Times New Roman"/>
          <w:sz w:val="24"/>
          <w:szCs w:val="24"/>
        </w:rPr>
        <w:t>__________</w:t>
      </w:r>
      <w:r w:rsidRPr="00100B38">
        <w:rPr>
          <w:rFonts w:ascii="Times New Roman" w:hAnsi="Times New Roman"/>
          <w:sz w:val="24"/>
          <w:szCs w:val="24"/>
        </w:rPr>
        <w:t xml:space="preserve"> для детей работников предприятия  (организации)</w:t>
      </w:r>
      <w:r>
        <w:rPr>
          <w:rFonts w:ascii="Times New Roman" w:hAnsi="Times New Roman"/>
          <w:sz w:val="24"/>
          <w:szCs w:val="24"/>
        </w:rPr>
        <w:t>____________________________________.</w:t>
      </w:r>
    </w:p>
    <w:p w:rsidR="00AF5B78" w:rsidRPr="00100B38" w:rsidRDefault="00AF5B78" w:rsidP="00F67C08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100B38">
        <w:rPr>
          <w:rFonts w:ascii="Times New Roman" w:hAnsi="Times New Roman"/>
          <w:sz w:val="20"/>
          <w:szCs w:val="20"/>
        </w:rPr>
        <w:t>(наименование предприятия (организации)</w:t>
      </w:r>
    </w:p>
    <w:p w:rsidR="00AF5B78" w:rsidRPr="00100B38" w:rsidRDefault="00AF5B78" w:rsidP="00F67C08">
      <w:pPr>
        <w:jc w:val="both"/>
        <w:rPr>
          <w:rFonts w:ascii="Times New Roman" w:hAnsi="Times New Roman"/>
          <w:sz w:val="24"/>
          <w:szCs w:val="24"/>
        </w:rPr>
      </w:pPr>
      <w:r w:rsidRPr="00100B38">
        <w:rPr>
          <w:rFonts w:ascii="Times New Roman" w:hAnsi="Times New Roman"/>
          <w:sz w:val="24"/>
          <w:szCs w:val="24"/>
        </w:rPr>
        <w:t xml:space="preserve">на 1 смену </w:t>
      </w:r>
      <w:r>
        <w:rPr>
          <w:rFonts w:ascii="Times New Roman" w:hAnsi="Times New Roman"/>
          <w:sz w:val="24"/>
          <w:szCs w:val="24"/>
        </w:rPr>
        <w:t>_____</w:t>
      </w:r>
      <w:r w:rsidRPr="00100B38"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3"/>
        <w:gridCol w:w="2623"/>
        <w:gridCol w:w="1314"/>
        <w:gridCol w:w="1630"/>
        <w:gridCol w:w="1649"/>
        <w:gridCol w:w="1832"/>
      </w:tblGrid>
      <w:tr w:rsidR="00AF5B78" w:rsidRPr="00711297" w:rsidTr="00B468B5">
        <w:tc>
          <w:tcPr>
            <w:tcW w:w="523" w:type="dxa"/>
          </w:tcPr>
          <w:p w:rsidR="00AF5B78" w:rsidRPr="00711297" w:rsidRDefault="00AF5B78" w:rsidP="00B46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29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23" w:type="dxa"/>
          </w:tcPr>
          <w:p w:rsidR="00AF5B78" w:rsidRPr="00711297" w:rsidRDefault="00AF5B78" w:rsidP="00B46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297">
              <w:rPr>
                <w:rFonts w:ascii="Times New Roman" w:hAnsi="Times New Roman"/>
                <w:sz w:val="24"/>
                <w:szCs w:val="24"/>
              </w:rPr>
              <w:t>Фамилия, имя, отчество ребенка (полностью)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AF5B78" w:rsidRPr="00711297" w:rsidRDefault="00AF5B78" w:rsidP="00B46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297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AF5B78" w:rsidRPr="00711297" w:rsidRDefault="00AF5B78" w:rsidP="00B46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297">
              <w:rPr>
                <w:rFonts w:ascii="Times New Roman" w:hAnsi="Times New Roman"/>
                <w:sz w:val="24"/>
                <w:szCs w:val="24"/>
              </w:rPr>
              <w:t>Домашний адрес</w:t>
            </w:r>
          </w:p>
        </w:tc>
        <w:tc>
          <w:tcPr>
            <w:tcW w:w="1649" w:type="dxa"/>
          </w:tcPr>
          <w:p w:rsidR="00AF5B78" w:rsidRPr="00711297" w:rsidRDefault="00AF5B78" w:rsidP="00B46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297">
              <w:rPr>
                <w:rFonts w:ascii="Times New Roman" w:hAnsi="Times New Roman"/>
                <w:sz w:val="24"/>
                <w:szCs w:val="24"/>
              </w:rPr>
              <w:t>Фамилия, имя, отчество родителя</w:t>
            </w:r>
          </w:p>
        </w:tc>
        <w:tc>
          <w:tcPr>
            <w:tcW w:w="1832" w:type="dxa"/>
          </w:tcPr>
          <w:p w:rsidR="00AF5B78" w:rsidRPr="00711297" w:rsidRDefault="00AF5B78" w:rsidP="00B46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297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</w:tr>
      <w:tr w:rsidR="00AF5B78" w:rsidRPr="00711297" w:rsidTr="00B468B5">
        <w:tc>
          <w:tcPr>
            <w:tcW w:w="523" w:type="dxa"/>
          </w:tcPr>
          <w:p w:rsidR="00AF5B78" w:rsidRPr="00711297" w:rsidRDefault="00AF5B78" w:rsidP="00B46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AF5B78" w:rsidRPr="00711297" w:rsidRDefault="00AF5B78" w:rsidP="00B46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AF5B78" w:rsidRPr="00711297" w:rsidRDefault="00AF5B78" w:rsidP="00B46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AF5B78" w:rsidRPr="00711297" w:rsidRDefault="00AF5B78" w:rsidP="00B46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AF5B78" w:rsidRPr="00711297" w:rsidRDefault="00AF5B78" w:rsidP="00B46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AF5B78" w:rsidRPr="00711297" w:rsidRDefault="00AF5B78" w:rsidP="00B46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B78" w:rsidRPr="00711297" w:rsidTr="00B468B5">
        <w:tc>
          <w:tcPr>
            <w:tcW w:w="523" w:type="dxa"/>
          </w:tcPr>
          <w:p w:rsidR="00AF5B78" w:rsidRPr="00711297" w:rsidRDefault="00AF5B78" w:rsidP="00B46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AF5B78" w:rsidRPr="00711297" w:rsidRDefault="00AF5B78" w:rsidP="00B46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AF5B78" w:rsidRPr="00711297" w:rsidRDefault="00AF5B78" w:rsidP="00B46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AF5B78" w:rsidRPr="00711297" w:rsidRDefault="00AF5B78" w:rsidP="00B46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AF5B78" w:rsidRPr="00711297" w:rsidRDefault="00AF5B78" w:rsidP="00B46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AF5B78" w:rsidRPr="00711297" w:rsidRDefault="00AF5B78" w:rsidP="00B46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B78" w:rsidRPr="00711297" w:rsidTr="00B468B5">
        <w:tc>
          <w:tcPr>
            <w:tcW w:w="523" w:type="dxa"/>
          </w:tcPr>
          <w:p w:rsidR="00AF5B78" w:rsidRPr="00711297" w:rsidRDefault="00AF5B78" w:rsidP="00B46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AF5B78" w:rsidRPr="00711297" w:rsidRDefault="00AF5B78" w:rsidP="00B46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AF5B78" w:rsidRPr="00711297" w:rsidRDefault="00AF5B78" w:rsidP="00B46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AF5B78" w:rsidRPr="00711297" w:rsidRDefault="00AF5B78" w:rsidP="00B46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AF5B78" w:rsidRPr="00711297" w:rsidRDefault="00AF5B78" w:rsidP="00B46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AF5B78" w:rsidRPr="00711297" w:rsidRDefault="00AF5B78" w:rsidP="00B46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B78" w:rsidRPr="00711297" w:rsidTr="00B468B5">
        <w:tc>
          <w:tcPr>
            <w:tcW w:w="523" w:type="dxa"/>
          </w:tcPr>
          <w:p w:rsidR="00AF5B78" w:rsidRPr="00711297" w:rsidRDefault="00AF5B78" w:rsidP="00B46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AF5B78" w:rsidRPr="00711297" w:rsidRDefault="00AF5B78" w:rsidP="00B46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AF5B78" w:rsidRPr="00711297" w:rsidRDefault="00AF5B78" w:rsidP="00B46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AF5B78" w:rsidRPr="00711297" w:rsidRDefault="00AF5B78" w:rsidP="00B46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AF5B78" w:rsidRPr="00711297" w:rsidRDefault="00AF5B78" w:rsidP="00B46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AF5B78" w:rsidRPr="00711297" w:rsidRDefault="00AF5B78" w:rsidP="00B46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5B78" w:rsidRPr="00100B38" w:rsidRDefault="00AF5B78" w:rsidP="00F67C08">
      <w:pPr>
        <w:jc w:val="both"/>
        <w:rPr>
          <w:rFonts w:ascii="Times New Roman" w:hAnsi="Times New Roman"/>
          <w:sz w:val="24"/>
          <w:szCs w:val="24"/>
        </w:rPr>
      </w:pPr>
      <w:r w:rsidRPr="00100B38">
        <w:rPr>
          <w:rFonts w:ascii="Times New Roman" w:hAnsi="Times New Roman"/>
          <w:sz w:val="24"/>
          <w:szCs w:val="24"/>
        </w:rPr>
        <w:t xml:space="preserve">на 2 смену </w:t>
      </w:r>
      <w:r>
        <w:rPr>
          <w:rFonts w:ascii="Times New Roman" w:hAnsi="Times New Roman"/>
          <w:sz w:val="24"/>
          <w:szCs w:val="24"/>
        </w:rPr>
        <w:t>______</w:t>
      </w:r>
      <w:r w:rsidRPr="00100B38"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3"/>
        <w:gridCol w:w="2617"/>
        <w:gridCol w:w="1314"/>
        <w:gridCol w:w="1628"/>
        <w:gridCol w:w="1659"/>
        <w:gridCol w:w="1830"/>
      </w:tblGrid>
      <w:tr w:rsidR="00AF5B78" w:rsidRPr="00711297" w:rsidTr="00B468B5">
        <w:tc>
          <w:tcPr>
            <w:tcW w:w="523" w:type="dxa"/>
          </w:tcPr>
          <w:p w:rsidR="00AF5B78" w:rsidRPr="00711297" w:rsidRDefault="00AF5B78" w:rsidP="00B46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29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17" w:type="dxa"/>
          </w:tcPr>
          <w:p w:rsidR="00AF5B78" w:rsidRPr="00711297" w:rsidRDefault="00AF5B78" w:rsidP="00B46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297">
              <w:rPr>
                <w:rFonts w:ascii="Times New Roman" w:hAnsi="Times New Roman"/>
                <w:sz w:val="24"/>
                <w:szCs w:val="24"/>
              </w:rPr>
              <w:t>Фамилия, имя, отчество ребенка (полностью)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AF5B78" w:rsidRPr="00711297" w:rsidRDefault="00AF5B78" w:rsidP="00B46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297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628" w:type="dxa"/>
            <w:tcBorders>
              <w:left w:val="single" w:sz="4" w:space="0" w:color="auto"/>
            </w:tcBorders>
          </w:tcPr>
          <w:p w:rsidR="00AF5B78" w:rsidRPr="00711297" w:rsidRDefault="00AF5B78" w:rsidP="00B46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297">
              <w:rPr>
                <w:rFonts w:ascii="Times New Roman" w:hAnsi="Times New Roman"/>
                <w:sz w:val="24"/>
                <w:szCs w:val="24"/>
              </w:rPr>
              <w:t>Домашний адрес</w:t>
            </w:r>
          </w:p>
        </w:tc>
        <w:tc>
          <w:tcPr>
            <w:tcW w:w="1659" w:type="dxa"/>
          </w:tcPr>
          <w:p w:rsidR="00AF5B78" w:rsidRPr="00711297" w:rsidRDefault="00AF5B78" w:rsidP="00B46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297">
              <w:rPr>
                <w:rFonts w:ascii="Times New Roman" w:hAnsi="Times New Roman"/>
                <w:sz w:val="24"/>
                <w:szCs w:val="24"/>
              </w:rPr>
              <w:t>Фамилия, имя, отчество родителя (полностью)</w:t>
            </w:r>
          </w:p>
        </w:tc>
        <w:tc>
          <w:tcPr>
            <w:tcW w:w="1830" w:type="dxa"/>
          </w:tcPr>
          <w:p w:rsidR="00AF5B78" w:rsidRPr="00711297" w:rsidRDefault="00AF5B78" w:rsidP="00B46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297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</w:tr>
      <w:tr w:rsidR="00AF5B78" w:rsidRPr="00711297" w:rsidTr="00B468B5">
        <w:tc>
          <w:tcPr>
            <w:tcW w:w="523" w:type="dxa"/>
          </w:tcPr>
          <w:p w:rsidR="00AF5B78" w:rsidRPr="00711297" w:rsidRDefault="00AF5B78" w:rsidP="00B46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AF5B78" w:rsidRPr="00711297" w:rsidRDefault="00AF5B78" w:rsidP="00B46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AF5B78" w:rsidRPr="00711297" w:rsidRDefault="00AF5B78" w:rsidP="00B46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left w:val="single" w:sz="4" w:space="0" w:color="auto"/>
            </w:tcBorders>
          </w:tcPr>
          <w:p w:rsidR="00AF5B78" w:rsidRPr="00711297" w:rsidRDefault="00AF5B78" w:rsidP="00B46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AF5B78" w:rsidRPr="00711297" w:rsidRDefault="00AF5B78" w:rsidP="00B46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AF5B78" w:rsidRPr="00711297" w:rsidRDefault="00AF5B78" w:rsidP="00B46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B78" w:rsidRPr="00711297" w:rsidTr="00B468B5">
        <w:tc>
          <w:tcPr>
            <w:tcW w:w="523" w:type="dxa"/>
          </w:tcPr>
          <w:p w:rsidR="00AF5B78" w:rsidRPr="00711297" w:rsidRDefault="00AF5B78" w:rsidP="00B46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AF5B78" w:rsidRPr="00711297" w:rsidRDefault="00AF5B78" w:rsidP="00B46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AF5B78" w:rsidRPr="00711297" w:rsidRDefault="00AF5B78" w:rsidP="00B46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left w:val="single" w:sz="4" w:space="0" w:color="auto"/>
            </w:tcBorders>
          </w:tcPr>
          <w:p w:rsidR="00AF5B78" w:rsidRPr="00711297" w:rsidRDefault="00AF5B78" w:rsidP="00B46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AF5B78" w:rsidRPr="00711297" w:rsidRDefault="00AF5B78" w:rsidP="00B46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AF5B78" w:rsidRPr="00711297" w:rsidRDefault="00AF5B78" w:rsidP="00B46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B78" w:rsidRPr="00711297" w:rsidTr="00B468B5">
        <w:tc>
          <w:tcPr>
            <w:tcW w:w="523" w:type="dxa"/>
          </w:tcPr>
          <w:p w:rsidR="00AF5B78" w:rsidRPr="00711297" w:rsidRDefault="00AF5B78" w:rsidP="00B46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AF5B78" w:rsidRPr="00711297" w:rsidRDefault="00AF5B78" w:rsidP="00B46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AF5B78" w:rsidRPr="00711297" w:rsidRDefault="00AF5B78" w:rsidP="00B46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left w:val="single" w:sz="4" w:space="0" w:color="auto"/>
            </w:tcBorders>
          </w:tcPr>
          <w:p w:rsidR="00AF5B78" w:rsidRPr="00711297" w:rsidRDefault="00AF5B78" w:rsidP="00B46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AF5B78" w:rsidRPr="00711297" w:rsidRDefault="00AF5B78" w:rsidP="00B46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AF5B78" w:rsidRPr="00711297" w:rsidRDefault="00AF5B78" w:rsidP="00B46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B78" w:rsidRPr="00711297" w:rsidTr="00B468B5">
        <w:tc>
          <w:tcPr>
            <w:tcW w:w="523" w:type="dxa"/>
          </w:tcPr>
          <w:p w:rsidR="00AF5B78" w:rsidRPr="00711297" w:rsidRDefault="00AF5B78" w:rsidP="00B46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AF5B78" w:rsidRPr="00711297" w:rsidRDefault="00AF5B78" w:rsidP="00B46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AF5B78" w:rsidRPr="00711297" w:rsidRDefault="00AF5B78" w:rsidP="00B46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left w:val="single" w:sz="4" w:space="0" w:color="auto"/>
            </w:tcBorders>
          </w:tcPr>
          <w:p w:rsidR="00AF5B78" w:rsidRPr="00711297" w:rsidRDefault="00AF5B78" w:rsidP="00B46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AF5B78" w:rsidRPr="00711297" w:rsidRDefault="00AF5B78" w:rsidP="00B46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AF5B78" w:rsidRPr="00711297" w:rsidRDefault="00AF5B78" w:rsidP="00B46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5B78" w:rsidRPr="00100B38" w:rsidRDefault="00AF5B78" w:rsidP="00F67C08">
      <w:pPr>
        <w:jc w:val="both"/>
        <w:rPr>
          <w:rFonts w:ascii="Times New Roman" w:hAnsi="Times New Roman"/>
          <w:sz w:val="24"/>
          <w:szCs w:val="24"/>
        </w:rPr>
      </w:pPr>
      <w:r w:rsidRPr="00100B38">
        <w:rPr>
          <w:rFonts w:ascii="Times New Roman" w:hAnsi="Times New Roman"/>
          <w:sz w:val="24"/>
          <w:szCs w:val="24"/>
        </w:rPr>
        <w:t xml:space="preserve">на 3 смену </w:t>
      </w:r>
      <w:r>
        <w:rPr>
          <w:rFonts w:ascii="Times New Roman" w:hAnsi="Times New Roman"/>
          <w:sz w:val="24"/>
          <w:szCs w:val="24"/>
        </w:rPr>
        <w:t>________</w:t>
      </w:r>
      <w:r w:rsidRPr="00100B38"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3"/>
        <w:gridCol w:w="2617"/>
        <w:gridCol w:w="1314"/>
        <w:gridCol w:w="1628"/>
        <w:gridCol w:w="1659"/>
        <w:gridCol w:w="1830"/>
      </w:tblGrid>
      <w:tr w:rsidR="00AF5B78" w:rsidRPr="00711297" w:rsidTr="00B468B5">
        <w:tc>
          <w:tcPr>
            <w:tcW w:w="523" w:type="dxa"/>
          </w:tcPr>
          <w:p w:rsidR="00AF5B78" w:rsidRPr="00711297" w:rsidRDefault="00AF5B78" w:rsidP="00B46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29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17" w:type="dxa"/>
          </w:tcPr>
          <w:p w:rsidR="00AF5B78" w:rsidRPr="00711297" w:rsidRDefault="00AF5B78" w:rsidP="00B46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297">
              <w:rPr>
                <w:rFonts w:ascii="Times New Roman" w:hAnsi="Times New Roman"/>
                <w:sz w:val="24"/>
                <w:szCs w:val="24"/>
              </w:rPr>
              <w:t>Фамилия, имя, отчество ребенка (полностью)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AF5B78" w:rsidRPr="00711297" w:rsidRDefault="00AF5B78" w:rsidP="00B46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297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628" w:type="dxa"/>
            <w:tcBorders>
              <w:left w:val="single" w:sz="4" w:space="0" w:color="auto"/>
            </w:tcBorders>
          </w:tcPr>
          <w:p w:rsidR="00AF5B78" w:rsidRPr="00711297" w:rsidRDefault="00AF5B78" w:rsidP="00B46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297">
              <w:rPr>
                <w:rFonts w:ascii="Times New Roman" w:hAnsi="Times New Roman"/>
                <w:sz w:val="24"/>
                <w:szCs w:val="24"/>
              </w:rPr>
              <w:t>Домашний адрес</w:t>
            </w:r>
          </w:p>
        </w:tc>
        <w:tc>
          <w:tcPr>
            <w:tcW w:w="1659" w:type="dxa"/>
          </w:tcPr>
          <w:p w:rsidR="00AF5B78" w:rsidRPr="00711297" w:rsidRDefault="00AF5B78" w:rsidP="00B46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297">
              <w:rPr>
                <w:rFonts w:ascii="Times New Roman" w:hAnsi="Times New Roman"/>
                <w:sz w:val="24"/>
                <w:szCs w:val="24"/>
              </w:rPr>
              <w:t>Фамилия, имя, отчество родителя (полностью)</w:t>
            </w:r>
          </w:p>
        </w:tc>
        <w:tc>
          <w:tcPr>
            <w:tcW w:w="1830" w:type="dxa"/>
          </w:tcPr>
          <w:p w:rsidR="00AF5B78" w:rsidRPr="00711297" w:rsidRDefault="00AF5B78" w:rsidP="00B46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297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</w:tr>
      <w:tr w:rsidR="00AF5B78" w:rsidRPr="00711297" w:rsidTr="00B468B5">
        <w:tc>
          <w:tcPr>
            <w:tcW w:w="523" w:type="dxa"/>
          </w:tcPr>
          <w:p w:rsidR="00AF5B78" w:rsidRPr="00711297" w:rsidRDefault="00AF5B78" w:rsidP="00B46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AF5B78" w:rsidRPr="00711297" w:rsidRDefault="00AF5B78" w:rsidP="00B46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AF5B78" w:rsidRPr="00711297" w:rsidRDefault="00AF5B78" w:rsidP="00B46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left w:val="single" w:sz="4" w:space="0" w:color="auto"/>
            </w:tcBorders>
          </w:tcPr>
          <w:p w:rsidR="00AF5B78" w:rsidRPr="00711297" w:rsidRDefault="00AF5B78" w:rsidP="00B46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AF5B78" w:rsidRPr="00711297" w:rsidRDefault="00AF5B78" w:rsidP="00B46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AF5B78" w:rsidRPr="00711297" w:rsidRDefault="00AF5B78" w:rsidP="00B46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B78" w:rsidRPr="00711297" w:rsidTr="00B468B5">
        <w:tc>
          <w:tcPr>
            <w:tcW w:w="523" w:type="dxa"/>
          </w:tcPr>
          <w:p w:rsidR="00AF5B78" w:rsidRPr="00711297" w:rsidRDefault="00AF5B78" w:rsidP="00B46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AF5B78" w:rsidRPr="00711297" w:rsidRDefault="00AF5B78" w:rsidP="00B46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AF5B78" w:rsidRPr="00711297" w:rsidRDefault="00AF5B78" w:rsidP="00B46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left w:val="single" w:sz="4" w:space="0" w:color="auto"/>
            </w:tcBorders>
          </w:tcPr>
          <w:p w:rsidR="00AF5B78" w:rsidRPr="00711297" w:rsidRDefault="00AF5B78" w:rsidP="00B46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AF5B78" w:rsidRPr="00711297" w:rsidRDefault="00AF5B78" w:rsidP="00B46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AF5B78" w:rsidRPr="00711297" w:rsidRDefault="00AF5B78" w:rsidP="00B46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B78" w:rsidRPr="00711297" w:rsidTr="00B468B5">
        <w:tc>
          <w:tcPr>
            <w:tcW w:w="523" w:type="dxa"/>
          </w:tcPr>
          <w:p w:rsidR="00AF5B78" w:rsidRPr="00711297" w:rsidRDefault="00AF5B78" w:rsidP="00B46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AF5B78" w:rsidRPr="00711297" w:rsidRDefault="00AF5B78" w:rsidP="00B46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AF5B78" w:rsidRPr="00711297" w:rsidRDefault="00AF5B78" w:rsidP="00B46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left w:val="single" w:sz="4" w:space="0" w:color="auto"/>
            </w:tcBorders>
          </w:tcPr>
          <w:p w:rsidR="00AF5B78" w:rsidRPr="00711297" w:rsidRDefault="00AF5B78" w:rsidP="00B46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AF5B78" w:rsidRPr="00711297" w:rsidRDefault="00AF5B78" w:rsidP="00B46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AF5B78" w:rsidRPr="00711297" w:rsidRDefault="00AF5B78" w:rsidP="00B46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B78" w:rsidRPr="00711297" w:rsidTr="00B468B5">
        <w:tc>
          <w:tcPr>
            <w:tcW w:w="523" w:type="dxa"/>
          </w:tcPr>
          <w:p w:rsidR="00AF5B78" w:rsidRPr="00711297" w:rsidRDefault="00AF5B78" w:rsidP="00B46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AF5B78" w:rsidRPr="00711297" w:rsidRDefault="00AF5B78" w:rsidP="00B46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AF5B78" w:rsidRPr="00711297" w:rsidRDefault="00AF5B78" w:rsidP="00B46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left w:val="single" w:sz="4" w:space="0" w:color="auto"/>
            </w:tcBorders>
          </w:tcPr>
          <w:p w:rsidR="00AF5B78" w:rsidRPr="00711297" w:rsidRDefault="00AF5B78" w:rsidP="00B46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AF5B78" w:rsidRPr="00711297" w:rsidRDefault="00AF5B78" w:rsidP="00B46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AF5B78" w:rsidRPr="00711297" w:rsidRDefault="00AF5B78" w:rsidP="00B46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5B78" w:rsidRPr="00100B38" w:rsidRDefault="00AF5B78" w:rsidP="00F67C08">
      <w:pPr>
        <w:rPr>
          <w:rFonts w:ascii="Times New Roman" w:hAnsi="Times New Roman"/>
          <w:sz w:val="24"/>
          <w:szCs w:val="24"/>
        </w:rPr>
      </w:pPr>
    </w:p>
    <w:p w:rsidR="00AF5B78" w:rsidRPr="00100B38" w:rsidRDefault="00AF5B78" w:rsidP="00F67C08">
      <w:pPr>
        <w:rPr>
          <w:rFonts w:ascii="Times New Roman" w:hAnsi="Times New Roman"/>
          <w:sz w:val="24"/>
          <w:szCs w:val="24"/>
        </w:rPr>
      </w:pPr>
      <w:r w:rsidRPr="00100B38">
        <w:rPr>
          <w:rFonts w:ascii="Times New Roman" w:hAnsi="Times New Roman"/>
          <w:sz w:val="24"/>
          <w:szCs w:val="24"/>
        </w:rPr>
        <w:t xml:space="preserve">Подпись руководителя </w:t>
      </w:r>
    </w:p>
    <w:p w:rsidR="00AF5B78" w:rsidRPr="00100B38" w:rsidRDefault="00AF5B78" w:rsidP="00F67C08">
      <w:pPr>
        <w:rPr>
          <w:rFonts w:ascii="Times New Roman" w:hAnsi="Times New Roman"/>
          <w:sz w:val="24"/>
          <w:szCs w:val="24"/>
        </w:rPr>
      </w:pPr>
      <w:r w:rsidRPr="00100B38">
        <w:rPr>
          <w:rFonts w:ascii="Times New Roman" w:hAnsi="Times New Roman"/>
          <w:sz w:val="24"/>
          <w:szCs w:val="24"/>
        </w:rPr>
        <w:t>Контактный телефон, Ф.И.О. ответственного лица</w:t>
      </w:r>
    </w:p>
    <w:p w:rsidR="00AF5B78" w:rsidRDefault="00AF5B78" w:rsidP="00F6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AF5B78" w:rsidRDefault="00AF5B78" w:rsidP="00F6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AF5B78" w:rsidRPr="00A90448" w:rsidRDefault="00AF5B78" w:rsidP="00F67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AF5B78" w:rsidRPr="001B67C1" w:rsidRDefault="00AF5B78" w:rsidP="00F67C08"/>
    <w:sectPr w:rsidR="00AF5B78" w:rsidRPr="001B67C1" w:rsidSect="00521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3FC"/>
    <w:rsid w:val="000354C3"/>
    <w:rsid w:val="000B33FC"/>
    <w:rsid w:val="000C74DE"/>
    <w:rsid w:val="00100B38"/>
    <w:rsid w:val="0016659F"/>
    <w:rsid w:val="001B67C1"/>
    <w:rsid w:val="001F546A"/>
    <w:rsid w:val="002725E7"/>
    <w:rsid w:val="002F10A2"/>
    <w:rsid w:val="00334FC8"/>
    <w:rsid w:val="0035156B"/>
    <w:rsid w:val="003565FB"/>
    <w:rsid w:val="003F4BD4"/>
    <w:rsid w:val="00414044"/>
    <w:rsid w:val="00417DAD"/>
    <w:rsid w:val="00465630"/>
    <w:rsid w:val="004F2F93"/>
    <w:rsid w:val="005217A1"/>
    <w:rsid w:val="005C10B8"/>
    <w:rsid w:val="006579B4"/>
    <w:rsid w:val="00681008"/>
    <w:rsid w:val="00690F7F"/>
    <w:rsid w:val="0069105C"/>
    <w:rsid w:val="00711297"/>
    <w:rsid w:val="00816A39"/>
    <w:rsid w:val="00846839"/>
    <w:rsid w:val="008C0B25"/>
    <w:rsid w:val="008C2A08"/>
    <w:rsid w:val="008D2C76"/>
    <w:rsid w:val="00912173"/>
    <w:rsid w:val="00983827"/>
    <w:rsid w:val="00995FAE"/>
    <w:rsid w:val="00A5293B"/>
    <w:rsid w:val="00A90448"/>
    <w:rsid w:val="00AC2DFE"/>
    <w:rsid w:val="00AC5087"/>
    <w:rsid w:val="00AF23B0"/>
    <w:rsid w:val="00AF5B78"/>
    <w:rsid w:val="00B40DB8"/>
    <w:rsid w:val="00B468B5"/>
    <w:rsid w:val="00B76F83"/>
    <w:rsid w:val="00BB4618"/>
    <w:rsid w:val="00BD6B40"/>
    <w:rsid w:val="00BF7850"/>
    <w:rsid w:val="00C21E8A"/>
    <w:rsid w:val="00C23F3B"/>
    <w:rsid w:val="00C51E94"/>
    <w:rsid w:val="00CF0B96"/>
    <w:rsid w:val="00D759A7"/>
    <w:rsid w:val="00DC77F8"/>
    <w:rsid w:val="00E06008"/>
    <w:rsid w:val="00E11AD6"/>
    <w:rsid w:val="00E37BE4"/>
    <w:rsid w:val="00EE4687"/>
    <w:rsid w:val="00F2766A"/>
    <w:rsid w:val="00F67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7A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B33F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locked/>
    <w:rsid w:val="00AC2DF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AC2DFE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132</Words>
  <Characters>756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штамп</dc:title>
  <dc:subject/>
  <dc:creator>User</dc:creator>
  <cp:keywords/>
  <dc:description/>
  <cp:lastModifiedBy>1</cp:lastModifiedBy>
  <cp:revision>4</cp:revision>
  <cp:lastPrinted>2015-03-03T03:15:00Z</cp:lastPrinted>
  <dcterms:created xsi:type="dcterms:W3CDTF">2017-01-17T08:55:00Z</dcterms:created>
  <dcterms:modified xsi:type="dcterms:W3CDTF">2017-01-24T11:27:00Z</dcterms:modified>
</cp:coreProperties>
</file>